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B7" w:rsidRDefault="00833F26" w:rsidP="001420B7">
      <w:pPr>
        <w:widowControl/>
        <w:jc w:val="center"/>
        <w:outlineLvl w:val="0"/>
        <w:rPr>
          <w:rFonts w:cs="Arial"/>
          <w:b/>
          <w:bCs/>
          <w:sz w:val="20"/>
          <w:lang w:val="es-ES"/>
        </w:rPr>
      </w:pPr>
      <w:bookmarkStart w:id="0" w:name="_GoBack"/>
      <w:bookmarkEnd w:id="0"/>
      <w:r>
        <w:rPr>
          <w:rFonts w:cs="Arial"/>
          <w:b/>
          <w:bCs/>
          <w:sz w:val="20"/>
          <w:lang w:val="es-ES"/>
        </w:rPr>
        <w:t>AUTORIZACIÓN PARA LA REPRESENTACIÓN Y DECLARACIONES RESPONSABLES</w:t>
      </w:r>
    </w:p>
    <w:p w:rsidR="00FC7FA1" w:rsidRDefault="00FC7FA1" w:rsidP="001420B7">
      <w:pPr>
        <w:widowControl/>
        <w:jc w:val="center"/>
        <w:outlineLvl w:val="0"/>
        <w:rPr>
          <w:rFonts w:cs="Arial"/>
          <w:b/>
          <w:bCs/>
          <w:sz w:val="20"/>
          <w:lang w:val="es-ES"/>
        </w:rPr>
      </w:pPr>
    </w:p>
    <w:p w:rsidR="00833F26" w:rsidRDefault="00833F26" w:rsidP="001420B7">
      <w:pPr>
        <w:widowControl/>
        <w:jc w:val="center"/>
        <w:outlineLvl w:val="0"/>
        <w:rPr>
          <w:rFonts w:cs="Arial"/>
          <w:b/>
          <w:bCs/>
          <w:sz w:val="20"/>
          <w:lang w:val="es-ES"/>
        </w:rPr>
      </w:pPr>
    </w:p>
    <w:p w:rsidR="001420B7" w:rsidRPr="00FC7FA1" w:rsidRDefault="001420B7" w:rsidP="00FC7FA1">
      <w:pPr>
        <w:widowControl/>
        <w:tabs>
          <w:tab w:val="left" w:pos="3780"/>
        </w:tabs>
        <w:jc w:val="left"/>
        <w:rPr>
          <w:rFonts w:cs="Arial"/>
          <w:b/>
          <w:sz w:val="20"/>
          <w:u w:val="single"/>
          <w:lang w:val="es-ES"/>
        </w:rPr>
      </w:pPr>
    </w:p>
    <w:p w:rsidR="00833F26" w:rsidRPr="001420B7" w:rsidRDefault="00833F26" w:rsidP="00833F26">
      <w:pPr>
        <w:widowControl/>
        <w:tabs>
          <w:tab w:val="left" w:pos="3780"/>
        </w:tabs>
        <w:jc w:val="center"/>
        <w:rPr>
          <w:rFonts w:cs="Arial"/>
          <w:sz w:val="20"/>
          <w:lang w:val="es-ES"/>
        </w:rPr>
      </w:pPr>
    </w:p>
    <w:p w:rsidR="00833F26" w:rsidRDefault="00833F26" w:rsidP="00833F26">
      <w:pPr>
        <w:widowControl/>
        <w:contextualSpacing/>
        <w:rPr>
          <w:rFonts w:cs="Arial"/>
          <w:b/>
          <w:bCs/>
          <w:sz w:val="20"/>
          <w:lang w:val="es-ES"/>
        </w:rPr>
      </w:pPr>
      <w:r>
        <w:rPr>
          <w:rFonts w:cs="Arial"/>
          <w:b/>
          <w:bCs/>
          <w:sz w:val="20"/>
          <w:lang w:val="es-ES"/>
        </w:rPr>
        <w:t>DATOS DEL SOLICITANTE</w:t>
      </w:r>
    </w:p>
    <w:p w:rsidR="00833F26" w:rsidRPr="001420B7" w:rsidRDefault="00833F26" w:rsidP="00833F26">
      <w:pPr>
        <w:widowControl/>
        <w:contextualSpacing/>
        <w:rPr>
          <w:rFonts w:cs="Arial"/>
          <w:b/>
          <w:sz w:val="20"/>
          <w:lang w:val="es-ES"/>
        </w:rPr>
      </w:pPr>
    </w:p>
    <w:p w:rsidR="00833F26" w:rsidRPr="001420B7" w:rsidRDefault="00833F26" w:rsidP="00833F26">
      <w:pPr>
        <w:widowControl/>
        <w:tabs>
          <w:tab w:val="left" w:pos="3420"/>
        </w:tabs>
        <w:outlineLvl w:val="0"/>
        <w:rPr>
          <w:rFonts w:cs="Arial"/>
          <w:sz w:val="20"/>
          <w:lang w:val="es-ES"/>
        </w:rPr>
      </w:pPr>
      <w:r w:rsidRPr="001420B7">
        <w:rPr>
          <w:rFonts w:cs="Arial"/>
          <w:sz w:val="20"/>
          <w:lang w:val="es-ES"/>
        </w:rPr>
        <w:t>Nombre</w:t>
      </w:r>
      <w:r>
        <w:rPr>
          <w:rFonts w:cs="Arial"/>
          <w:sz w:val="20"/>
          <w:lang w:val="es-ES"/>
        </w:rPr>
        <w:t xml:space="preserve"> del solicitante</w:t>
      </w:r>
      <w:r w:rsidRPr="001420B7">
        <w:rPr>
          <w:rFonts w:cs="Arial"/>
          <w:sz w:val="20"/>
          <w:lang w:val="es-ES"/>
        </w:rPr>
        <w:t>…………………………………..Apellidos……………………………………………</w:t>
      </w:r>
    </w:p>
    <w:p w:rsidR="00833F26" w:rsidRPr="001420B7" w:rsidRDefault="00833F26" w:rsidP="00833F26">
      <w:pPr>
        <w:widowControl/>
        <w:outlineLvl w:val="0"/>
        <w:rPr>
          <w:rFonts w:cs="Arial"/>
          <w:sz w:val="20"/>
          <w:lang w:val="es-ES"/>
        </w:rPr>
      </w:pPr>
    </w:p>
    <w:p w:rsidR="00833F26" w:rsidRPr="001420B7" w:rsidRDefault="00833F26" w:rsidP="00833F26">
      <w:pPr>
        <w:widowControl/>
        <w:outlineLvl w:val="0"/>
        <w:rPr>
          <w:rFonts w:cs="Arial"/>
          <w:sz w:val="20"/>
          <w:lang w:val="es-ES"/>
        </w:rPr>
      </w:pPr>
      <w:r w:rsidRPr="001420B7">
        <w:rPr>
          <w:rFonts w:cs="Arial"/>
          <w:sz w:val="20"/>
          <w:lang w:val="es-ES"/>
        </w:rPr>
        <w:t>Nº DNI/NIE………………………………………………… Fecha nacimiento…………………………………………..</w:t>
      </w:r>
    </w:p>
    <w:p w:rsidR="00833F26" w:rsidRPr="001420B7" w:rsidRDefault="00833F26" w:rsidP="00833F26">
      <w:pPr>
        <w:widowControl/>
        <w:tabs>
          <w:tab w:val="left" w:pos="5760"/>
        </w:tabs>
        <w:outlineLvl w:val="0"/>
        <w:rPr>
          <w:rFonts w:cs="Arial"/>
          <w:sz w:val="20"/>
          <w:lang w:val="es-ES"/>
        </w:rPr>
      </w:pPr>
    </w:p>
    <w:p w:rsidR="00833F26" w:rsidRPr="001420B7" w:rsidRDefault="00833F26" w:rsidP="00833F26">
      <w:pPr>
        <w:widowControl/>
        <w:tabs>
          <w:tab w:val="left" w:pos="5760"/>
        </w:tabs>
        <w:outlineLvl w:val="0"/>
        <w:rPr>
          <w:rFonts w:cs="Arial"/>
          <w:sz w:val="20"/>
          <w:lang w:val="es-ES"/>
        </w:rPr>
      </w:pPr>
      <w:r w:rsidRPr="001420B7">
        <w:rPr>
          <w:rFonts w:cs="Arial"/>
          <w:sz w:val="20"/>
          <w:lang w:val="es-ES"/>
        </w:rPr>
        <w:t>Domicilio……………………………………………………………….. Localidad…………………………………….…..</w:t>
      </w:r>
    </w:p>
    <w:p w:rsidR="00833F26" w:rsidRPr="001420B7" w:rsidRDefault="00833F26" w:rsidP="00833F26">
      <w:pPr>
        <w:widowControl/>
        <w:rPr>
          <w:rFonts w:cs="Arial"/>
          <w:sz w:val="20"/>
          <w:lang w:val="es-ES"/>
        </w:rPr>
      </w:pPr>
    </w:p>
    <w:p w:rsidR="00833F26" w:rsidRPr="001420B7" w:rsidRDefault="00833F26" w:rsidP="00833F26">
      <w:pPr>
        <w:widowControl/>
        <w:tabs>
          <w:tab w:val="left" w:pos="5400"/>
        </w:tabs>
        <w:outlineLvl w:val="0"/>
        <w:rPr>
          <w:rFonts w:cs="Arial"/>
          <w:sz w:val="20"/>
          <w:lang w:val="es-ES"/>
        </w:rPr>
      </w:pPr>
      <w:r w:rsidRPr="001420B7">
        <w:rPr>
          <w:rFonts w:cs="Arial"/>
          <w:sz w:val="20"/>
          <w:lang w:val="es-ES"/>
        </w:rPr>
        <w:t>CP………………. Provincia………………………………………... País…………………………………...…………....</w:t>
      </w:r>
    </w:p>
    <w:p w:rsidR="00833F26" w:rsidRPr="001420B7" w:rsidRDefault="00833F26" w:rsidP="00833F26">
      <w:pPr>
        <w:widowControl/>
        <w:rPr>
          <w:rFonts w:cs="Arial"/>
          <w:sz w:val="20"/>
          <w:lang w:val="es-ES"/>
        </w:rPr>
      </w:pPr>
    </w:p>
    <w:p w:rsidR="00833F26" w:rsidRDefault="00833F26" w:rsidP="00833F26">
      <w:pPr>
        <w:widowControl/>
        <w:tabs>
          <w:tab w:val="left" w:pos="3780"/>
        </w:tabs>
        <w:jc w:val="left"/>
        <w:outlineLvl w:val="0"/>
        <w:rPr>
          <w:rFonts w:cs="Arial"/>
          <w:sz w:val="20"/>
          <w:lang w:val="es-ES"/>
        </w:rPr>
      </w:pPr>
      <w:r w:rsidRPr="001420B7">
        <w:rPr>
          <w:rFonts w:cs="Arial"/>
          <w:sz w:val="20"/>
          <w:lang w:val="es-ES"/>
        </w:rPr>
        <w:t xml:space="preserve">Teléfono…………………………………..…… </w:t>
      </w:r>
    </w:p>
    <w:p w:rsidR="00833F26" w:rsidRDefault="00833F26" w:rsidP="00833F26">
      <w:pPr>
        <w:widowControl/>
        <w:tabs>
          <w:tab w:val="left" w:pos="3780"/>
        </w:tabs>
        <w:jc w:val="left"/>
        <w:outlineLvl w:val="0"/>
        <w:rPr>
          <w:rFonts w:cs="Arial"/>
          <w:sz w:val="20"/>
          <w:lang w:val="es-ES"/>
        </w:rPr>
      </w:pPr>
    </w:p>
    <w:p w:rsidR="00833F26" w:rsidRDefault="00833F26" w:rsidP="00833F26">
      <w:pPr>
        <w:widowControl/>
        <w:tabs>
          <w:tab w:val="left" w:pos="3780"/>
        </w:tabs>
        <w:jc w:val="left"/>
        <w:outlineLvl w:val="0"/>
        <w:rPr>
          <w:rFonts w:cs="Arial"/>
          <w:sz w:val="20"/>
          <w:lang w:val="es-ES"/>
        </w:rPr>
      </w:pPr>
    </w:p>
    <w:p w:rsidR="00833F26" w:rsidRDefault="00833F26" w:rsidP="00833F26">
      <w:pPr>
        <w:widowControl/>
        <w:contextualSpacing/>
        <w:rPr>
          <w:rFonts w:cs="Arial"/>
          <w:b/>
          <w:bCs/>
          <w:sz w:val="20"/>
          <w:lang w:val="es-ES"/>
        </w:rPr>
      </w:pPr>
      <w:r>
        <w:rPr>
          <w:rFonts w:cs="Arial"/>
          <w:b/>
          <w:bCs/>
          <w:sz w:val="20"/>
          <w:lang w:val="es-ES"/>
        </w:rPr>
        <w:t>DATOS DEL AUTORIZADO</w:t>
      </w:r>
    </w:p>
    <w:p w:rsidR="001420B7" w:rsidRPr="001420B7" w:rsidRDefault="001420B7" w:rsidP="001420B7">
      <w:pPr>
        <w:widowControl/>
        <w:ind w:left="426"/>
        <w:contextualSpacing/>
        <w:rPr>
          <w:rFonts w:cs="Arial"/>
          <w:b/>
          <w:sz w:val="20"/>
          <w:lang w:val="es-ES"/>
        </w:rPr>
      </w:pPr>
    </w:p>
    <w:p w:rsidR="001420B7" w:rsidRPr="001420B7" w:rsidRDefault="001420B7" w:rsidP="001420B7">
      <w:pPr>
        <w:widowControl/>
        <w:tabs>
          <w:tab w:val="left" w:pos="3420"/>
        </w:tabs>
        <w:outlineLvl w:val="0"/>
        <w:rPr>
          <w:rFonts w:cs="Arial"/>
          <w:sz w:val="20"/>
          <w:lang w:val="es-ES"/>
        </w:rPr>
      </w:pPr>
      <w:r w:rsidRPr="001420B7">
        <w:rPr>
          <w:rFonts w:cs="Arial"/>
          <w:sz w:val="20"/>
          <w:lang w:val="es-ES"/>
        </w:rPr>
        <w:t>Nombre</w:t>
      </w:r>
      <w:r w:rsidR="00833F26">
        <w:rPr>
          <w:rFonts w:cs="Arial"/>
          <w:sz w:val="20"/>
          <w:lang w:val="es-ES"/>
        </w:rPr>
        <w:t xml:space="preserve"> del solicitante</w:t>
      </w:r>
      <w:r w:rsidRPr="001420B7">
        <w:rPr>
          <w:rFonts w:cs="Arial"/>
          <w:sz w:val="20"/>
          <w:lang w:val="es-ES"/>
        </w:rPr>
        <w:t>…………………………………..Apellidos……………………………………………</w:t>
      </w:r>
    </w:p>
    <w:p w:rsidR="001420B7" w:rsidRPr="001420B7" w:rsidRDefault="001420B7" w:rsidP="001420B7">
      <w:pPr>
        <w:widowControl/>
        <w:outlineLvl w:val="0"/>
        <w:rPr>
          <w:rFonts w:cs="Arial"/>
          <w:sz w:val="20"/>
          <w:lang w:val="es-ES"/>
        </w:rPr>
      </w:pPr>
    </w:p>
    <w:p w:rsidR="001420B7" w:rsidRPr="001420B7" w:rsidRDefault="001420B7" w:rsidP="001420B7">
      <w:pPr>
        <w:widowControl/>
        <w:outlineLvl w:val="0"/>
        <w:rPr>
          <w:rFonts w:cs="Arial"/>
          <w:sz w:val="20"/>
          <w:lang w:val="es-ES"/>
        </w:rPr>
      </w:pPr>
      <w:r w:rsidRPr="001420B7">
        <w:rPr>
          <w:rFonts w:cs="Arial"/>
          <w:sz w:val="20"/>
          <w:lang w:val="es-ES"/>
        </w:rPr>
        <w:t>Nº DNI/NIE………………………………………………… Fecha nacimiento…………………………………………..</w:t>
      </w:r>
    </w:p>
    <w:p w:rsidR="001420B7" w:rsidRPr="001420B7" w:rsidRDefault="001420B7" w:rsidP="001420B7">
      <w:pPr>
        <w:widowControl/>
        <w:tabs>
          <w:tab w:val="left" w:pos="5760"/>
        </w:tabs>
        <w:outlineLvl w:val="0"/>
        <w:rPr>
          <w:rFonts w:cs="Arial"/>
          <w:sz w:val="20"/>
          <w:lang w:val="es-ES"/>
        </w:rPr>
      </w:pPr>
    </w:p>
    <w:p w:rsidR="001420B7" w:rsidRPr="001420B7" w:rsidRDefault="001420B7" w:rsidP="001420B7">
      <w:pPr>
        <w:widowControl/>
        <w:tabs>
          <w:tab w:val="left" w:pos="5760"/>
        </w:tabs>
        <w:outlineLvl w:val="0"/>
        <w:rPr>
          <w:rFonts w:cs="Arial"/>
          <w:sz w:val="20"/>
          <w:lang w:val="es-ES"/>
        </w:rPr>
      </w:pPr>
      <w:r w:rsidRPr="001420B7">
        <w:rPr>
          <w:rFonts w:cs="Arial"/>
          <w:sz w:val="20"/>
          <w:lang w:val="es-ES"/>
        </w:rPr>
        <w:t>Domicilio……………………………………………………………….. Localidad…………………………………….…..</w:t>
      </w:r>
    </w:p>
    <w:p w:rsidR="001420B7" w:rsidRPr="001420B7" w:rsidRDefault="001420B7" w:rsidP="001420B7">
      <w:pPr>
        <w:widowControl/>
        <w:rPr>
          <w:rFonts w:cs="Arial"/>
          <w:sz w:val="20"/>
          <w:lang w:val="es-ES"/>
        </w:rPr>
      </w:pPr>
    </w:p>
    <w:p w:rsidR="001420B7" w:rsidRPr="001420B7" w:rsidRDefault="001420B7" w:rsidP="001420B7">
      <w:pPr>
        <w:widowControl/>
        <w:tabs>
          <w:tab w:val="left" w:pos="5400"/>
        </w:tabs>
        <w:outlineLvl w:val="0"/>
        <w:rPr>
          <w:rFonts w:cs="Arial"/>
          <w:sz w:val="20"/>
          <w:lang w:val="es-ES"/>
        </w:rPr>
      </w:pPr>
      <w:r w:rsidRPr="001420B7">
        <w:rPr>
          <w:rFonts w:cs="Arial"/>
          <w:sz w:val="20"/>
          <w:lang w:val="es-ES"/>
        </w:rPr>
        <w:t>CP………………. Provincia………………………………………... País…………………………………...…………....</w:t>
      </w:r>
    </w:p>
    <w:p w:rsidR="001420B7" w:rsidRPr="001420B7" w:rsidRDefault="001420B7" w:rsidP="001420B7">
      <w:pPr>
        <w:widowControl/>
        <w:rPr>
          <w:rFonts w:cs="Arial"/>
          <w:sz w:val="20"/>
          <w:lang w:val="es-ES"/>
        </w:rPr>
      </w:pPr>
    </w:p>
    <w:p w:rsidR="001420B7" w:rsidRDefault="001420B7" w:rsidP="001420B7">
      <w:pPr>
        <w:widowControl/>
        <w:tabs>
          <w:tab w:val="left" w:pos="3780"/>
        </w:tabs>
        <w:jc w:val="left"/>
        <w:outlineLvl w:val="0"/>
        <w:rPr>
          <w:rFonts w:cs="Arial"/>
          <w:sz w:val="20"/>
          <w:lang w:val="es-ES"/>
        </w:rPr>
      </w:pPr>
      <w:r w:rsidRPr="001420B7">
        <w:rPr>
          <w:rFonts w:cs="Arial"/>
          <w:sz w:val="20"/>
          <w:lang w:val="es-ES"/>
        </w:rPr>
        <w:t xml:space="preserve">Teléfono…………………………………..…… </w:t>
      </w:r>
    </w:p>
    <w:p w:rsidR="00833F26" w:rsidRDefault="00833F26" w:rsidP="001420B7">
      <w:pPr>
        <w:widowControl/>
        <w:tabs>
          <w:tab w:val="left" w:pos="3780"/>
        </w:tabs>
        <w:jc w:val="left"/>
        <w:outlineLvl w:val="0"/>
        <w:rPr>
          <w:rFonts w:cs="Arial"/>
          <w:sz w:val="20"/>
          <w:lang w:val="es-ES"/>
        </w:rPr>
      </w:pPr>
    </w:p>
    <w:p w:rsidR="00833F26" w:rsidRDefault="00833F26" w:rsidP="001420B7">
      <w:pPr>
        <w:widowControl/>
        <w:tabs>
          <w:tab w:val="left" w:pos="3780"/>
        </w:tabs>
        <w:jc w:val="left"/>
        <w:outlineLvl w:val="0"/>
        <w:rPr>
          <w:rFonts w:cs="Arial"/>
          <w:sz w:val="20"/>
          <w:lang w:val="es-ES"/>
        </w:rPr>
      </w:pPr>
    </w:p>
    <w:p w:rsidR="00833F26" w:rsidRDefault="00833F26" w:rsidP="00FC7FA1">
      <w:pPr>
        <w:widowControl/>
        <w:tabs>
          <w:tab w:val="left" w:pos="3780"/>
        </w:tabs>
        <w:outlineLvl w:val="0"/>
        <w:rPr>
          <w:rFonts w:cs="Arial"/>
          <w:sz w:val="20"/>
          <w:lang w:val="es-ES"/>
        </w:rPr>
      </w:pPr>
      <w:r>
        <w:rPr>
          <w:rFonts w:cs="Arial"/>
          <w:sz w:val="20"/>
          <w:lang w:val="es-ES"/>
        </w:rPr>
        <w:t>El Solicitante autoriza al</w:t>
      </w:r>
      <w:r w:rsidR="00FC7FA1">
        <w:rPr>
          <w:rFonts w:cs="Arial"/>
          <w:sz w:val="20"/>
          <w:lang w:val="es-ES"/>
        </w:rPr>
        <w:t xml:space="preserve"> Autorizado para la realización en su nombre de todas las gestiones precisas para su participación en la convocatoria de Premios de Periodismo Joven sobre Violencia de Género 2017 así como para la presentación de toda aquella documentación que pueda resultar esencial para dicha participación.</w:t>
      </w:r>
    </w:p>
    <w:p w:rsidR="00FC7FA1" w:rsidRDefault="00FC7FA1" w:rsidP="00FC7FA1">
      <w:pPr>
        <w:widowControl/>
        <w:tabs>
          <w:tab w:val="left" w:pos="3780"/>
        </w:tabs>
        <w:outlineLvl w:val="0"/>
        <w:rPr>
          <w:rFonts w:cs="Arial"/>
          <w:sz w:val="20"/>
          <w:lang w:val="es-ES"/>
        </w:rPr>
      </w:pPr>
    </w:p>
    <w:p w:rsidR="00FC7FA1" w:rsidRDefault="00FC7FA1" w:rsidP="00FC7FA1">
      <w:pPr>
        <w:widowControl/>
        <w:tabs>
          <w:tab w:val="left" w:pos="3780"/>
        </w:tabs>
        <w:rPr>
          <w:rFonts w:cs="Arial"/>
          <w:b/>
          <w:sz w:val="20"/>
          <w:u w:val="single"/>
          <w:lang w:val="es-ES"/>
        </w:rPr>
      </w:pPr>
    </w:p>
    <w:p w:rsidR="00FC7FA1" w:rsidRPr="00FC7FA1" w:rsidRDefault="00FC7FA1" w:rsidP="00FC7FA1">
      <w:pPr>
        <w:widowControl/>
        <w:tabs>
          <w:tab w:val="left" w:pos="3780"/>
        </w:tabs>
        <w:rPr>
          <w:rFonts w:cs="Arial"/>
          <w:sz w:val="20"/>
          <w:lang w:val="es-ES"/>
        </w:rPr>
      </w:pPr>
      <w:r>
        <w:rPr>
          <w:rFonts w:cs="Arial"/>
          <w:sz w:val="20"/>
          <w:lang w:val="es-ES"/>
        </w:rPr>
        <w:t>Asimismo, mediante el presenta documento el Solicitante declara</w:t>
      </w:r>
      <w:r w:rsidRPr="00FC7FA1">
        <w:rPr>
          <w:rFonts w:cs="Arial"/>
          <w:sz w:val="20"/>
          <w:lang w:val="es-ES"/>
        </w:rPr>
        <w:t xml:space="preserve"> responsablemente no estar incurso/a en las prohibiciones para obtener la condición de beneficiario/a de subvenciones, establecidas en los apartados 2 y 3 del artículo 13 de la Ley 38/2003, de 17 de noviembre, General de subvenciones y  estar al corriente del pago de las obligaciones por reintegro de subvenciones, de acuerdo con lo previsto en el artículo 25 del Real Decreto 887/2006 de 21 de julio. </w:t>
      </w:r>
    </w:p>
    <w:p w:rsidR="00FC7FA1" w:rsidRPr="00FC7FA1" w:rsidRDefault="00FC7FA1" w:rsidP="00FC7FA1">
      <w:pPr>
        <w:widowControl/>
        <w:tabs>
          <w:tab w:val="left" w:pos="3780"/>
        </w:tabs>
        <w:jc w:val="left"/>
        <w:rPr>
          <w:rFonts w:cs="Arial"/>
          <w:sz w:val="20"/>
        </w:rPr>
      </w:pPr>
    </w:p>
    <w:p w:rsidR="001420B7" w:rsidRPr="001420B7" w:rsidRDefault="001420B7" w:rsidP="001420B7">
      <w:pPr>
        <w:widowControl/>
        <w:tabs>
          <w:tab w:val="left" w:pos="3600"/>
          <w:tab w:val="left" w:pos="3960"/>
          <w:tab w:val="left" w:pos="4140"/>
          <w:tab w:val="left" w:pos="4320"/>
          <w:tab w:val="left" w:pos="6300"/>
        </w:tabs>
        <w:jc w:val="right"/>
        <w:outlineLvl w:val="0"/>
        <w:rPr>
          <w:rFonts w:cs="Arial"/>
          <w:sz w:val="20"/>
          <w:lang w:val="es-ES"/>
        </w:rPr>
      </w:pPr>
    </w:p>
    <w:p w:rsidR="001420B7" w:rsidRPr="001420B7" w:rsidRDefault="001420B7" w:rsidP="001420B7">
      <w:pPr>
        <w:widowControl/>
        <w:tabs>
          <w:tab w:val="left" w:pos="3600"/>
          <w:tab w:val="left" w:pos="3960"/>
          <w:tab w:val="left" w:pos="4140"/>
          <w:tab w:val="left" w:pos="4320"/>
          <w:tab w:val="left" w:pos="6300"/>
        </w:tabs>
        <w:outlineLvl w:val="0"/>
        <w:rPr>
          <w:rFonts w:cs="Arial"/>
          <w:sz w:val="20"/>
          <w:lang w:val="es-ES"/>
        </w:rPr>
      </w:pPr>
      <w:r w:rsidRPr="001420B7">
        <w:rPr>
          <w:rFonts w:cs="Arial"/>
          <w:sz w:val="20"/>
          <w:lang w:val="es-ES"/>
        </w:rPr>
        <w:tab/>
      </w:r>
      <w:r w:rsidRPr="001420B7">
        <w:rPr>
          <w:rFonts w:cs="Arial"/>
          <w:sz w:val="20"/>
          <w:lang w:val="es-ES"/>
        </w:rPr>
        <w:tab/>
      </w:r>
      <w:r w:rsidRPr="001420B7">
        <w:rPr>
          <w:rFonts w:cs="Arial"/>
          <w:sz w:val="20"/>
          <w:lang w:val="es-ES"/>
        </w:rPr>
        <w:tab/>
      </w:r>
      <w:r w:rsidRPr="001420B7">
        <w:rPr>
          <w:rFonts w:cs="Arial"/>
          <w:sz w:val="20"/>
          <w:lang w:val="es-ES"/>
        </w:rPr>
        <w:tab/>
        <w:t xml:space="preserve">En………………..…., </w:t>
      </w:r>
      <w:r w:rsidRPr="001420B7">
        <w:rPr>
          <w:rFonts w:cs="Arial"/>
          <w:sz w:val="20"/>
          <w:lang w:val="es-ES"/>
        </w:rPr>
        <w:tab/>
        <w:t xml:space="preserve">a………de…………….……….de 2017 </w:t>
      </w:r>
    </w:p>
    <w:p w:rsidR="001420B7" w:rsidRPr="001420B7" w:rsidRDefault="001420B7" w:rsidP="001420B7">
      <w:pPr>
        <w:widowControl/>
        <w:tabs>
          <w:tab w:val="left" w:pos="3600"/>
          <w:tab w:val="left" w:pos="4320"/>
          <w:tab w:val="left" w:pos="6480"/>
        </w:tabs>
        <w:outlineLvl w:val="0"/>
        <w:rPr>
          <w:rFonts w:cs="Arial"/>
          <w:sz w:val="20"/>
          <w:lang w:val="es-ES"/>
        </w:rPr>
      </w:pPr>
      <w:r w:rsidRPr="001420B7">
        <w:rPr>
          <w:rFonts w:cs="Arial"/>
          <w:sz w:val="20"/>
          <w:lang w:val="es-ES"/>
        </w:rPr>
        <w:tab/>
      </w:r>
      <w:r w:rsidRPr="001420B7">
        <w:rPr>
          <w:rFonts w:cs="Arial"/>
          <w:sz w:val="20"/>
          <w:lang w:val="es-ES"/>
        </w:rPr>
        <w:tab/>
      </w:r>
      <w:r w:rsidRPr="001420B7">
        <w:rPr>
          <w:rFonts w:cs="Arial"/>
          <w:sz w:val="20"/>
          <w:lang w:val="es-ES"/>
        </w:rPr>
        <w:tab/>
      </w:r>
    </w:p>
    <w:p w:rsidR="001420B7" w:rsidRDefault="001420B7" w:rsidP="001420B7">
      <w:pPr>
        <w:widowControl/>
        <w:tabs>
          <w:tab w:val="left" w:pos="3600"/>
          <w:tab w:val="left" w:pos="4320"/>
          <w:tab w:val="left" w:pos="6480"/>
        </w:tabs>
        <w:outlineLvl w:val="0"/>
        <w:rPr>
          <w:rFonts w:cs="Arial"/>
          <w:sz w:val="20"/>
          <w:lang w:val="es-ES"/>
        </w:rPr>
      </w:pPr>
    </w:p>
    <w:p w:rsidR="00FC7FA1" w:rsidRDefault="00FC7FA1" w:rsidP="001420B7">
      <w:pPr>
        <w:widowControl/>
        <w:tabs>
          <w:tab w:val="left" w:pos="3600"/>
          <w:tab w:val="left" w:pos="4320"/>
          <w:tab w:val="left" w:pos="6480"/>
        </w:tabs>
        <w:outlineLvl w:val="0"/>
        <w:rPr>
          <w:rFonts w:cs="Arial"/>
          <w:sz w:val="20"/>
          <w:lang w:val="es-ES"/>
        </w:rPr>
      </w:pPr>
    </w:p>
    <w:p w:rsidR="00FC7FA1" w:rsidRDefault="00FC7FA1" w:rsidP="001420B7">
      <w:pPr>
        <w:widowControl/>
        <w:tabs>
          <w:tab w:val="left" w:pos="3600"/>
          <w:tab w:val="left" w:pos="4320"/>
          <w:tab w:val="left" w:pos="6480"/>
        </w:tabs>
        <w:outlineLvl w:val="0"/>
        <w:rPr>
          <w:rFonts w:cs="Arial"/>
          <w:sz w:val="20"/>
          <w:lang w:val="es-ES"/>
        </w:rPr>
      </w:pPr>
    </w:p>
    <w:p w:rsidR="00FC7FA1" w:rsidRPr="001420B7" w:rsidRDefault="00FC7FA1" w:rsidP="001420B7">
      <w:pPr>
        <w:widowControl/>
        <w:tabs>
          <w:tab w:val="left" w:pos="3600"/>
          <w:tab w:val="left" w:pos="4320"/>
          <w:tab w:val="left" w:pos="6480"/>
        </w:tabs>
        <w:outlineLvl w:val="0"/>
        <w:rPr>
          <w:rFonts w:cs="Arial"/>
          <w:sz w:val="20"/>
          <w:lang w:val="es-ES"/>
        </w:rPr>
      </w:pPr>
    </w:p>
    <w:p w:rsidR="001420B7" w:rsidRPr="001420B7" w:rsidRDefault="001420B7" w:rsidP="00FC7FA1">
      <w:pPr>
        <w:widowControl/>
        <w:tabs>
          <w:tab w:val="left" w:pos="3600"/>
          <w:tab w:val="left" w:pos="4320"/>
          <w:tab w:val="left" w:pos="6480"/>
        </w:tabs>
        <w:outlineLvl w:val="0"/>
        <w:rPr>
          <w:rFonts w:cs="Arial"/>
          <w:sz w:val="20"/>
          <w:lang w:val="es-ES"/>
        </w:rPr>
      </w:pPr>
      <w:r w:rsidRPr="001420B7">
        <w:rPr>
          <w:rFonts w:cs="Arial"/>
          <w:sz w:val="20"/>
          <w:lang w:val="es-ES"/>
        </w:rPr>
        <w:t xml:space="preserve">Firma del </w:t>
      </w:r>
      <w:r w:rsidR="00FC7FA1">
        <w:rPr>
          <w:rFonts w:cs="Arial"/>
          <w:sz w:val="20"/>
          <w:lang w:val="es-ES"/>
        </w:rPr>
        <w:t>Solicitante</w:t>
      </w:r>
      <w:r w:rsidRPr="001420B7">
        <w:rPr>
          <w:rFonts w:cs="Arial"/>
          <w:sz w:val="20"/>
          <w:lang w:val="es-ES"/>
        </w:rPr>
        <w:tab/>
        <w:t xml:space="preserve">Firma del </w:t>
      </w:r>
      <w:r w:rsidR="00FC7FA1">
        <w:rPr>
          <w:rFonts w:cs="Arial"/>
          <w:sz w:val="20"/>
          <w:lang w:val="es-ES"/>
        </w:rPr>
        <w:t>Representante</w:t>
      </w:r>
      <w:r w:rsidRPr="001420B7">
        <w:rPr>
          <w:rFonts w:cs="Arial"/>
          <w:sz w:val="20"/>
          <w:lang w:val="es-ES"/>
        </w:rPr>
        <w:tab/>
      </w:r>
      <w:r w:rsidRPr="001420B7">
        <w:rPr>
          <w:rFonts w:cs="Arial"/>
          <w:sz w:val="20"/>
          <w:lang w:val="es-ES"/>
        </w:rPr>
        <w:tab/>
      </w:r>
      <w:r w:rsidRPr="001420B7">
        <w:rPr>
          <w:rFonts w:cs="Arial"/>
          <w:sz w:val="20"/>
          <w:lang w:val="es-ES"/>
        </w:rPr>
        <w:tab/>
      </w:r>
    </w:p>
    <w:p w:rsidR="001420B7" w:rsidRDefault="001420B7" w:rsidP="001420B7">
      <w:pPr>
        <w:widowControl/>
        <w:tabs>
          <w:tab w:val="left" w:pos="3600"/>
          <w:tab w:val="left" w:pos="4320"/>
          <w:tab w:val="left" w:pos="6480"/>
        </w:tabs>
        <w:outlineLvl w:val="0"/>
        <w:rPr>
          <w:rFonts w:cs="Arial"/>
          <w:sz w:val="20"/>
          <w:lang w:val="es-ES"/>
        </w:rPr>
      </w:pPr>
    </w:p>
    <w:p w:rsidR="00FC7FA1" w:rsidRDefault="00FC7FA1" w:rsidP="001420B7">
      <w:pPr>
        <w:widowControl/>
        <w:tabs>
          <w:tab w:val="left" w:pos="3600"/>
          <w:tab w:val="left" w:pos="4320"/>
          <w:tab w:val="left" w:pos="6480"/>
        </w:tabs>
        <w:outlineLvl w:val="0"/>
        <w:rPr>
          <w:rFonts w:cs="Arial"/>
          <w:sz w:val="20"/>
          <w:lang w:val="es-ES"/>
        </w:rPr>
      </w:pPr>
    </w:p>
    <w:p w:rsidR="00FC7FA1" w:rsidRDefault="00FC7FA1" w:rsidP="001420B7">
      <w:pPr>
        <w:widowControl/>
        <w:tabs>
          <w:tab w:val="left" w:pos="3600"/>
          <w:tab w:val="left" w:pos="4320"/>
          <w:tab w:val="left" w:pos="6480"/>
        </w:tabs>
        <w:outlineLvl w:val="0"/>
        <w:rPr>
          <w:rFonts w:cs="Arial"/>
          <w:sz w:val="20"/>
          <w:lang w:val="es-ES"/>
        </w:rPr>
      </w:pPr>
    </w:p>
    <w:p w:rsidR="00FC7FA1" w:rsidRPr="001420B7" w:rsidRDefault="00FC7FA1" w:rsidP="001420B7">
      <w:pPr>
        <w:widowControl/>
        <w:tabs>
          <w:tab w:val="left" w:pos="3600"/>
          <w:tab w:val="left" w:pos="4320"/>
          <w:tab w:val="left" w:pos="6480"/>
        </w:tabs>
        <w:outlineLvl w:val="0"/>
        <w:rPr>
          <w:rFonts w:cs="Arial"/>
          <w:sz w:val="20"/>
          <w:lang w:val="es-ES"/>
        </w:rPr>
      </w:pPr>
      <w:r>
        <w:rPr>
          <w:rFonts w:cs="Arial"/>
          <w:sz w:val="20"/>
          <w:lang w:val="es-ES"/>
        </w:rPr>
        <w:t>………………………</w:t>
      </w:r>
      <w:r>
        <w:rPr>
          <w:rFonts w:cs="Arial"/>
          <w:sz w:val="20"/>
          <w:lang w:val="es-ES"/>
        </w:rPr>
        <w:tab/>
        <w:t>…………………….……..</w:t>
      </w:r>
    </w:p>
    <w:sectPr w:rsidR="00FC7FA1" w:rsidRPr="001420B7" w:rsidSect="00F41CB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99" w:right="851" w:bottom="1134" w:left="851" w:header="568" w:footer="1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719" w:rsidRDefault="00CB3719">
      <w:r>
        <w:separator/>
      </w:r>
    </w:p>
  </w:endnote>
  <w:endnote w:type="continuationSeparator" w:id="0">
    <w:p w:rsidR="00CB3719" w:rsidRDefault="00CB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w:panose1 w:val="00000000000000000000"/>
    <w:charset w:val="00"/>
    <w:family w:val="swiss"/>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18" w:rsidRDefault="005B1C18">
    <w:pPr>
      <w:pStyle w:val="Piedepgina"/>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8150"/>
      <w:gridCol w:w="2977"/>
    </w:tblGrid>
    <w:tr w:rsidR="005B1C18">
      <w:tblPrEx>
        <w:tblCellMar>
          <w:top w:w="0" w:type="dxa"/>
          <w:bottom w:w="0" w:type="dxa"/>
        </w:tblCellMar>
      </w:tblPrEx>
      <w:trPr>
        <w:cantSplit/>
        <w:trHeight w:val="137"/>
      </w:trPr>
      <w:tc>
        <w:tcPr>
          <w:tcW w:w="8150" w:type="dxa"/>
        </w:tcPr>
        <w:p w:rsidR="005B1C18" w:rsidRDefault="005B1C18">
          <w:pPr>
            <w:widowControl/>
            <w:rPr>
              <w:rFonts w:ascii="Gill Sans" w:hAnsi="Gill Sans"/>
              <w:sz w:val="10"/>
            </w:rPr>
          </w:pPr>
        </w:p>
      </w:tc>
      <w:tc>
        <w:tcPr>
          <w:tcW w:w="2977" w:type="dxa"/>
          <w:tcBorders>
            <w:bottom w:val="single" w:sz="6" w:space="0" w:color="auto"/>
          </w:tcBorders>
        </w:tcPr>
        <w:p w:rsidR="005B1C18" w:rsidRDefault="005B1C18">
          <w:pPr>
            <w:pStyle w:val="Encabezado"/>
            <w:widowControl/>
            <w:tabs>
              <w:tab w:val="clear" w:pos="4252"/>
              <w:tab w:val="clear" w:pos="8504"/>
            </w:tabs>
            <w:rPr>
              <w:rFonts w:ascii="Gill Sans" w:hAnsi="Gill Sans"/>
              <w:sz w:val="10"/>
            </w:rPr>
          </w:pPr>
        </w:p>
        <w:p w:rsidR="005B1C18" w:rsidRDefault="005B1C18">
          <w:pPr>
            <w:pStyle w:val="Encabezado"/>
            <w:widowControl/>
            <w:tabs>
              <w:tab w:val="clear" w:pos="4252"/>
              <w:tab w:val="clear" w:pos="8504"/>
            </w:tabs>
            <w:rPr>
              <w:rFonts w:ascii="Gill Sans" w:hAnsi="Gill Sans"/>
              <w:sz w:val="10"/>
            </w:rPr>
          </w:pPr>
          <w:r>
            <w:rPr>
              <w:rFonts w:ascii="Gill Sans" w:hAnsi="Gill Sans"/>
              <w:sz w:val="10"/>
            </w:rPr>
            <w:t xml:space="preserve">MINISTERIO </w:t>
          </w:r>
        </w:p>
        <w:p w:rsidR="005B1C18" w:rsidRDefault="005B1C18">
          <w:pPr>
            <w:pStyle w:val="Encabezado"/>
            <w:widowControl/>
            <w:tabs>
              <w:tab w:val="clear" w:pos="4252"/>
              <w:tab w:val="clear" w:pos="8504"/>
            </w:tabs>
            <w:rPr>
              <w:rFonts w:ascii="Gill Sans" w:hAnsi="Gill Sans"/>
              <w:sz w:val="10"/>
            </w:rPr>
          </w:pPr>
          <w:r>
            <w:rPr>
              <w:rFonts w:ascii="Gill Sans" w:hAnsi="Gill Sans"/>
              <w:sz w:val="10"/>
            </w:rPr>
            <w:t>DE SANIDAD, SERVICIOS SOCIALES</w:t>
          </w:r>
        </w:p>
        <w:p w:rsidR="005B1C18" w:rsidRDefault="005B1C18">
          <w:pPr>
            <w:pStyle w:val="Encabezado"/>
            <w:widowControl/>
            <w:tabs>
              <w:tab w:val="clear" w:pos="4252"/>
              <w:tab w:val="clear" w:pos="8504"/>
            </w:tabs>
            <w:rPr>
              <w:rFonts w:ascii="Gill Sans" w:hAnsi="Gill Sans"/>
              <w:sz w:val="10"/>
            </w:rPr>
          </w:pPr>
          <w:r>
            <w:rPr>
              <w:rFonts w:ascii="Gill Sans" w:hAnsi="Gill Sans"/>
              <w:sz w:val="10"/>
            </w:rPr>
            <w:t>E IGUALDAD</w:t>
          </w:r>
        </w:p>
      </w:tc>
    </w:tr>
    <w:tr w:rsidR="005B1C18">
      <w:tblPrEx>
        <w:tblCellMar>
          <w:top w:w="0" w:type="dxa"/>
          <w:bottom w:w="0" w:type="dxa"/>
        </w:tblCellMar>
      </w:tblPrEx>
      <w:trPr>
        <w:cantSplit/>
        <w:trHeight w:val="25"/>
      </w:trPr>
      <w:tc>
        <w:tcPr>
          <w:tcW w:w="8150" w:type="dxa"/>
        </w:tcPr>
        <w:p w:rsidR="005B1C18" w:rsidRDefault="005B1C18">
          <w:pPr>
            <w:widowControl/>
            <w:rPr>
              <w:rFonts w:ascii="Gill Sans" w:hAnsi="Gill Sans"/>
              <w:sz w:val="10"/>
            </w:rPr>
          </w:pPr>
        </w:p>
      </w:tc>
      <w:tc>
        <w:tcPr>
          <w:tcW w:w="2977" w:type="dxa"/>
          <w:tcBorders>
            <w:top w:val="single" w:sz="6" w:space="0" w:color="auto"/>
          </w:tcBorders>
        </w:tcPr>
        <w:p w:rsidR="005B1C18" w:rsidRDefault="005B1C18">
          <w:pPr>
            <w:widowControl/>
            <w:rPr>
              <w:rFonts w:ascii="Gill Sans" w:hAnsi="Gill Sans"/>
              <w:sz w:val="10"/>
            </w:rPr>
          </w:pPr>
        </w:p>
        <w:p w:rsidR="005B1C18" w:rsidRDefault="005B1C18">
          <w:pPr>
            <w:widowControl/>
            <w:rPr>
              <w:rFonts w:ascii="Gill Sans" w:hAnsi="Gill Sans"/>
              <w:sz w:val="10"/>
            </w:rPr>
          </w:pPr>
          <w:r>
            <w:rPr>
              <w:rFonts w:ascii="Gill Sans" w:hAnsi="Gill Sans"/>
              <w:sz w:val="10"/>
            </w:rPr>
            <w:t>INSTITUTO DE LA JUVENTUD</w:t>
          </w:r>
        </w:p>
      </w:tc>
    </w:tr>
  </w:tbl>
  <w:p w:rsidR="005B1C18" w:rsidRDefault="005B1C18">
    <w:pPr>
      <w:pStyle w:val="Piedepgina"/>
      <w:widowControl/>
    </w:pPr>
  </w:p>
  <w:p w:rsidR="005B1C18" w:rsidRDefault="005B1C18">
    <w:pPr>
      <w:pStyle w:val="Piedepgina"/>
      <w:widowControl/>
    </w:pPr>
  </w:p>
  <w:p w:rsidR="005B1C18" w:rsidRDefault="005B1C18">
    <w:pPr>
      <w:pStyle w:val="Piedepgina"/>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18" w:rsidRPr="005E688D" w:rsidRDefault="005B1C18">
    <w:pPr>
      <w:pStyle w:val="Piedepgina"/>
      <w:widowControl/>
      <w:rPr>
        <w:rFonts w:ascii="MS Reference Sans Serif" w:hAnsi="MS Reference Sans Serif"/>
        <w:sz w:val="20"/>
      </w:rPr>
    </w:pPr>
  </w:p>
  <w:p w:rsidR="005B1C18" w:rsidRPr="005E688D" w:rsidRDefault="005B1C18">
    <w:pPr>
      <w:pStyle w:val="Piedepgina"/>
      <w:widowControl/>
      <w:rPr>
        <w:rFonts w:ascii="MS Reference Sans Serif" w:hAnsi="MS Reference Sans Serif"/>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719" w:rsidRDefault="00CB3719">
      <w:r>
        <w:separator/>
      </w:r>
    </w:p>
  </w:footnote>
  <w:footnote w:type="continuationSeparator" w:id="0">
    <w:p w:rsidR="00CB3719" w:rsidRDefault="00CB3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18" w:rsidRDefault="005B1C18">
    <w:pPr>
      <w:pStyle w:val="Encabezado"/>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18" w:rsidRDefault="005B1C18">
    <w:pPr>
      <w:framePr w:wrap="notBeside" w:vAnchor="text" w:hAnchor="page" w:x="10081" w:y="249"/>
      <w:widowControl/>
    </w:pPr>
    <w:r>
      <w:rPr>
        <w:sz w:val="20"/>
      </w:rPr>
      <w:object w:dxaOrig="114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45pt" o:ole="" fillcolor="window">
          <v:imagedata r:id="rId1" o:title=""/>
        </v:shape>
        <o:OLEObject Type="Embed" ProgID="Unknown" ShapeID="_x0000_i1025" DrawAspect="Content" ObjectID="_1563115287" r:id="rId2"/>
      </w:object>
    </w:r>
  </w:p>
  <w:tbl>
    <w:tblPr>
      <w:tblW w:w="0" w:type="auto"/>
      <w:tblLayout w:type="fixed"/>
      <w:tblCellMar>
        <w:left w:w="70" w:type="dxa"/>
        <w:right w:w="70" w:type="dxa"/>
      </w:tblCellMar>
      <w:tblLook w:val="0000" w:firstRow="0" w:lastRow="0" w:firstColumn="0" w:lastColumn="0" w:noHBand="0" w:noVBand="0"/>
    </w:tblPr>
    <w:tblGrid>
      <w:gridCol w:w="637"/>
      <w:gridCol w:w="8647"/>
      <w:gridCol w:w="1985"/>
    </w:tblGrid>
    <w:tr w:rsidR="005B1C18">
      <w:tblPrEx>
        <w:tblCellMar>
          <w:top w:w="0" w:type="dxa"/>
          <w:bottom w:w="0" w:type="dxa"/>
        </w:tblCellMar>
      </w:tblPrEx>
      <w:trPr>
        <w:cantSplit/>
        <w:trHeight w:val="1279"/>
      </w:trPr>
      <w:tc>
        <w:tcPr>
          <w:tcW w:w="637" w:type="dxa"/>
        </w:tcPr>
        <w:p w:rsidR="005B1C18" w:rsidRDefault="005B1C18">
          <w:pPr>
            <w:pStyle w:val="Encabezado"/>
            <w:widowControl/>
          </w:pPr>
        </w:p>
      </w:tc>
      <w:tc>
        <w:tcPr>
          <w:tcW w:w="8647" w:type="dxa"/>
        </w:tcPr>
        <w:p w:rsidR="005B1C18" w:rsidRDefault="005B1C18">
          <w:pPr>
            <w:pStyle w:val="Encabezado"/>
            <w:widowControl/>
            <w:rPr>
              <w:rFonts w:ascii="Gill Sans" w:hAnsi="Gill Sans"/>
              <w:sz w:val="14"/>
            </w:rPr>
          </w:pPr>
        </w:p>
        <w:p w:rsidR="005B1C18" w:rsidRDefault="005B1C18">
          <w:pPr>
            <w:pStyle w:val="Encabezado"/>
            <w:widowControl/>
            <w:rPr>
              <w:rFonts w:ascii="Gill Sans" w:hAnsi="Gill Sans"/>
              <w:sz w:val="14"/>
            </w:rPr>
          </w:pPr>
        </w:p>
        <w:p w:rsidR="005B1C18" w:rsidRDefault="005B1C18">
          <w:pPr>
            <w:pStyle w:val="Encabezado"/>
            <w:widowControl/>
            <w:spacing w:line="160" w:lineRule="atLeast"/>
            <w:rPr>
              <w:rFonts w:ascii="Gill Sans" w:hAnsi="Gill Sans"/>
              <w:sz w:val="14"/>
            </w:rPr>
          </w:pPr>
        </w:p>
      </w:tc>
      <w:tc>
        <w:tcPr>
          <w:tcW w:w="1985" w:type="dxa"/>
        </w:tcPr>
        <w:p w:rsidR="005B1C18" w:rsidRDefault="005B1C18">
          <w:pPr>
            <w:pStyle w:val="Encabezado"/>
            <w:widowControl/>
            <w:spacing w:line="144" w:lineRule="atLeast"/>
            <w:rPr>
              <w:rFonts w:ascii="Gill Sans" w:hAnsi="Gill Sans"/>
              <w:sz w:val="14"/>
            </w:rPr>
          </w:pPr>
        </w:p>
      </w:tc>
    </w:tr>
  </w:tbl>
  <w:p w:rsidR="005B1C18" w:rsidRDefault="005B1C18" w:rsidP="00F41CBB">
    <w:pPr>
      <w:pStyle w:val="Encabezado"/>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18" w:rsidRDefault="005B1C18" w:rsidP="00316C69">
    <w:pPr>
      <w:framePr w:wrap="notBeside" w:vAnchor="text" w:hAnchor="page" w:x="1162" w:y="-186"/>
      <w:widowControl/>
    </w:pPr>
    <w:r w:rsidRPr="00316C69">
      <w:rPr>
        <w:sz w:val="20"/>
      </w:rPr>
      <w:object w:dxaOrig="114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25pt;height:47.1pt" o:ole="" fillcolor="window">
          <v:imagedata r:id="rId1" o:title=""/>
        </v:shape>
        <o:OLEObject Type="Embed" ProgID="Unknown" ShapeID="_x0000_i1026" DrawAspect="Content" ObjectID="_1563115288" r:id="rId2"/>
      </w:object>
    </w:r>
  </w:p>
  <w:tbl>
    <w:tblPr>
      <w:tblW w:w="0" w:type="auto"/>
      <w:tblLayout w:type="fixed"/>
      <w:tblCellMar>
        <w:left w:w="70" w:type="dxa"/>
        <w:right w:w="70" w:type="dxa"/>
      </w:tblCellMar>
      <w:tblLook w:val="0000" w:firstRow="0" w:lastRow="0" w:firstColumn="0" w:lastColumn="0" w:noHBand="0" w:noVBand="0"/>
    </w:tblPr>
    <w:tblGrid>
      <w:gridCol w:w="1346"/>
      <w:gridCol w:w="6804"/>
      <w:gridCol w:w="2268"/>
    </w:tblGrid>
    <w:tr w:rsidR="005B1C18">
      <w:tblPrEx>
        <w:tblCellMar>
          <w:top w:w="0" w:type="dxa"/>
          <w:bottom w:w="0" w:type="dxa"/>
        </w:tblCellMar>
      </w:tblPrEx>
      <w:trPr>
        <w:cantSplit/>
      </w:trPr>
      <w:tc>
        <w:tcPr>
          <w:tcW w:w="1346" w:type="dxa"/>
        </w:tcPr>
        <w:p w:rsidR="005B1C18" w:rsidRDefault="005B1C18">
          <w:pPr>
            <w:pStyle w:val="Encabezado"/>
            <w:widowControl/>
          </w:pPr>
        </w:p>
      </w:tc>
      <w:tc>
        <w:tcPr>
          <w:tcW w:w="6804" w:type="dxa"/>
        </w:tcPr>
        <w:p w:rsidR="005B1C18" w:rsidRDefault="005B1C18">
          <w:pPr>
            <w:pStyle w:val="Encabezado"/>
            <w:widowControl/>
            <w:rPr>
              <w:rFonts w:ascii="Gill Sans" w:hAnsi="Gill Sans"/>
              <w:sz w:val="14"/>
            </w:rPr>
          </w:pPr>
        </w:p>
        <w:p w:rsidR="005B1C18" w:rsidRDefault="005B1C18">
          <w:pPr>
            <w:pStyle w:val="Encabezado"/>
            <w:widowControl/>
            <w:spacing w:line="160" w:lineRule="atLeast"/>
            <w:rPr>
              <w:rFonts w:ascii="Gill Sans" w:hAnsi="Gill Sans"/>
              <w:sz w:val="20"/>
            </w:rPr>
          </w:pPr>
          <w:r>
            <w:rPr>
              <w:rFonts w:ascii="Gill Sans" w:hAnsi="Gill Sans"/>
              <w:sz w:val="20"/>
            </w:rPr>
            <w:t xml:space="preserve">MINISTERIO </w:t>
          </w:r>
        </w:p>
        <w:p w:rsidR="005B1C18" w:rsidRDefault="005B1C18" w:rsidP="00316C69">
          <w:pPr>
            <w:pStyle w:val="Encabezado"/>
            <w:widowControl/>
            <w:spacing w:line="160" w:lineRule="atLeast"/>
            <w:rPr>
              <w:rFonts w:ascii="Gill Sans" w:hAnsi="Gill Sans"/>
              <w:sz w:val="20"/>
            </w:rPr>
          </w:pPr>
          <w:r>
            <w:rPr>
              <w:rFonts w:ascii="Gill Sans" w:hAnsi="Gill Sans"/>
              <w:sz w:val="20"/>
            </w:rPr>
            <w:t>DE SANIDAD, SERVICIOS SOCIALES</w:t>
          </w:r>
        </w:p>
        <w:p w:rsidR="005B1C18" w:rsidRDefault="005B1C18" w:rsidP="00316C69">
          <w:pPr>
            <w:pStyle w:val="Encabezado"/>
            <w:widowControl/>
            <w:spacing w:line="160" w:lineRule="atLeast"/>
            <w:rPr>
              <w:rFonts w:ascii="Gill Sans" w:hAnsi="Gill Sans"/>
              <w:sz w:val="14"/>
            </w:rPr>
          </w:pPr>
          <w:r>
            <w:rPr>
              <w:rFonts w:ascii="Gill Sans" w:hAnsi="Gill Sans"/>
              <w:sz w:val="20"/>
            </w:rPr>
            <w:t>E IGUALDAD</w:t>
          </w:r>
        </w:p>
      </w:tc>
      <w:tc>
        <w:tcPr>
          <w:tcW w:w="2268" w:type="dxa"/>
        </w:tcPr>
        <w:p w:rsidR="005B1C18" w:rsidRDefault="005B1C18">
          <w:pPr>
            <w:pStyle w:val="Encabezado"/>
            <w:widowControl/>
            <w:rPr>
              <w:rFonts w:ascii="Gill Sans" w:hAnsi="Gill Sans"/>
              <w:sz w:val="14"/>
            </w:rPr>
          </w:pPr>
        </w:p>
        <w:p w:rsidR="00C82E94" w:rsidRDefault="00C82E94">
          <w:pPr>
            <w:pStyle w:val="Encabezado"/>
            <w:widowControl/>
            <w:rPr>
              <w:rFonts w:ascii="Gill Sans" w:hAnsi="Gill Sans"/>
              <w:sz w:val="14"/>
            </w:rPr>
          </w:pPr>
        </w:p>
        <w:p w:rsidR="005B1C18" w:rsidRDefault="005B1C18">
          <w:pPr>
            <w:pStyle w:val="Encabezado"/>
            <w:widowControl/>
            <w:rPr>
              <w:rFonts w:ascii="Gill Sans" w:hAnsi="Gill Sans"/>
              <w:sz w:val="14"/>
            </w:rPr>
          </w:pPr>
          <w:r>
            <w:rPr>
              <w:rFonts w:ascii="Gill Sans" w:hAnsi="Gill Sans"/>
              <w:sz w:val="14"/>
            </w:rPr>
            <w:t>INSTITUTO DE LA JUVENTUD</w:t>
          </w:r>
        </w:p>
        <w:p w:rsidR="005B1C18" w:rsidRDefault="005B1C18">
          <w:pPr>
            <w:pStyle w:val="Encabezado"/>
            <w:widowControl/>
            <w:rPr>
              <w:rFonts w:ascii="Gill Sans" w:hAnsi="Gill Sans"/>
              <w:sz w:val="14"/>
            </w:rPr>
          </w:pPr>
        </w:p>
        <w:p w:rsidR="005B1C18" w:rsidRDefault="00C82E94" w:rsidP="00500FFD">
          <w:pPr>
            <w:pStyle w:val="Encabezado"/>
            <w:widowControl/>
            <w:spacing w:line="144" w:lineRule="atLeast"/>
            <w:rPr>
              <w:rFonts w:ascii="Gill Sans" w:hAnsi="Gill Sans"/>
              <w:sz w:val="14"/>
            </w:rPr>
          </w:pPr>
          <w:r>
            <w:rPr>
              <w:rFonts w:ascii="Gill Sans" w:hAnsi="Gill Sans"/>
              <w:sz w:val="14"/>
            </w:rPr>
            <w:t xml:space="preserve">          </w:t>
          </w:r>
        </w:p>
      </w:tc>
    </w:tr>
  </w:tbl>
  <w:p w:rsidR="005B1C18" w:rsidRDefault="005B1C18">
    <w:pPr>
      <w:pStyle w:val="Encabezado"/>
      <w:widowControl/>
      <w:rPr>
        <w:rFonts w:ascii="MS Reference Sans Serif" w:hAnsi="MS Reference Sans Serif"/>
        <w:sz w:val="20"/>
      </w:rPr>
    </w:pPr>
  </w:p>
  <w:p w:rsidR="005B1C18" w:rsidRDefault="005B1C18">
    <w:pPr>
      <w:pStyle w:val="Encabezado"/>
      <w:widowControl/>
      <w:rPr>
        <w:rFonts w:ascii="MS Reference Sans Serif" w:hAnsi="MS Reference Sans Serif"/>
        <w:sz w:val="20"/>
      </w:rPr>
    </w:pPr>
  </w:p>
  <w:p w:rsidR="005B1C18" w:rsidRDefault="005B1C18">
    <w:pPr>
      <w:pStyle w:val="Encabezado"/>
      <w:widowControl/>
      <w:rPr>
        <w:rFonts w:ascii="MS Reference Sans Serif" w:hAnsi="MS Reference Sans Serif"/>
        <w:sz w:val="20"/>
      </w:rPr>
    </w:pPr>
  </w:p>
  <w:p w:rsidR="005B1C18" w:rsidRDefault="005B1C18">
    <w:pPr>
      <w:pStyle w:val="Encabezado"/>
      <w:widowControl/>
      <w:rPr>
        <w:rFonts w:ascii="MS Reference Sans Serif" w:hAnsi="MS Reference Sans Serif"/>
        <w:sz w:val="20"/>
      </w:rPr>
    </w:pPr>
  </w:p>
  <w:p w:rsidR="005B1C18" w:rsidRDefault="005B1C18">
    <w:pPr>
      <w:pStyle w:val="Encabezado"/>
      <w:widowControl/>
      <w:rPr>
        <w:rFonts w:ascii="MS Reference Sans Serif" w:hAnsi="MS Reference Sans Serif"/>
        <w:sz w:val="20"/>
      </w:rPr>
    </w:pPr>
  </w:p>
  <w:p w:rsidR="005B1C18" w:rsidRPr="00500FFD" w:rsidRDefault="005B1C18">
    <w:pPr>
      <w:pStyle w:val="Encabezado"/>
      <w:widowControl/>
      <w:rPr>
        <w:rFonts w:ascii="MS Reference Sans Serif" w:hAnsi="MS Reference Sans Seri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102"/>
    <w:multiLevelType w:val="hybridMultilevel"/>
    <w:tmpl w:val="AD04FB38"/>
    <w:lvl w:ilvl="0" w:tplc="E02EBF86">
      <w:start w:val="7"/>
      <w:numFmt w:val="decimal"/>
      <w:lvlText w:val="%1."/>
      <w:lvlJc w:val="left"/>
      <w:pPr>
        <w:ind w:left="12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540BC1"/>
    <w:multiLevelType w:val="hybridMultilevel"/>
    <w:tmpl w:val="4A3433EC"/>
    <w:lvl w:ilvl="0" w:tplc="0C0A0001">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2">
    <w:nsid w:val="098B4D95"/>
    <w:multiLevelType w:val="hybridMultilevel"/>
    <w:tmpl w:val="29BC7360"/>
    <w:lvl w:ilvl="0" w:tplc="8D0EBFF8">
      <w:start w:val="1"/>
      <w:numFmt w:val="decimal"/>
      <w:lvlText w:val="%1."/>
      <w:lvlJc w:val="left"/>
      <w:pPr>
        <w:ind w:left="1068" w:hanging="360"/>
      </w:pPr>
      <w:rPr>
        <w:rFonts w:hint="default"/>
      </w:rPr>
    </w:lvl>
    <w:lvl w:ilvl="1" w:tplc="0C0A0019" w:tentative="1">
      <w:start w:val="1"/>
      <w:numFmt w:val="lowerLetter"/>
      <w:lvlText w:val="%2."/>
      <w:lvlJc w:val="left"/>
      <w:pPr>
        <w:ind w:left="1608" w:hanging="360"/>
      </w:pPr>
    </w:lvl>
    <w:lvl w:ilvl="2" w:tplc="0C0A001B" w:tentative="1">
      <w:start w:val="1"/>
      <w:numFmt w:val="lowerRoman"/>
      <w:lvlText w:val="%3."/>
      <w:lvlJc w:val="right"/>
      <w:pPr>
        <w:ind w:left="2328" w:hanging="180"/>
      </w:pPr>
    </w:lvl>
    <w:lvl w:ilvl="3" w:tplc="0C0A000F" w:tentative="1">
      <w:start w:val="1"/>
      <w:numFmt w:val="decimal"/>
      <w:lvlText w:val="%4."/>
      <w:lvlJc w:val="left"/>
      <w:pPr>
        <w:ind w:left="3048" w:hanging="360"/>
      </w:pPr>
    </w:lvl>
    <w:lvl w:ilvl="4" w:tplc="0C0A0019" w:tentative="1">
      <w:start w:val="1"/>
      <w:numFmt w:val="lowerLetter"/>
      <w:lvlText w:val="%5."/>
      <w:lvlJc w:val="left"/>
      <w:pPr>
        <w:ind w:left="3768" w:hanging="360"/>
      </w:pPr>
    </w:lvl>
    <w:lvl w:ilvl="5" w:tplc="0C0A001B" w:tentative="1">
      <w:start w:val="1"/>
      <w:numFmt w:val="lowerRoman"/>
      <w:lvlText w:val="%6."/>
      <w:lvlJc w:val="right"/>
      <w:pPr>
        <w:ind w:left="4488" w:hanging="180"/>
      </w:pPr>
    </w:lvl>
    <w:lvl w:ilvl="6" w:tplc="0C0A000F" w:tentative="1">
      <w:start w:val="1"/>
      <w:numFmt w:val="decimal"/>
      <w:lvlText w:val="%7."/>
      <w:lvlJc w:val="left"/>
      <w:pPr>
        <w:ind w:left="5208" w:hanging="360"/>
      </w:pPr>
    </w:lvl>
    <w:lvl w:ilvl="7" w:tplc="0C0A0019" w:tentative="1">
      <w:start w:val="1"/>
      <w:numFmt w:val="lowerLetter"/>
      <w:lvlText w:val="%8."/>
      <w:lvlJc w:val="left"/>
      <w:pPr>
        <w:ind w:left="5928" w:hanging="360"/>
      </w:pPr>
    </w:lvl>
    <w:lvl w:ilvl="8" w:tplc="0C0A001B" w:tentative="1">
      <w:start w:val="1"/>
      <w:numFmt w:val="lowerRoman"/>
      <w:lvlText w:val="%9."/>
      <w:lvlJc w:val="right"/>
      <w:pPr>
        <w:ind w:left="6648" w:hanging="180"/>
      </w:pPr>
    </w:lvl>
  </w:abstractNum>
  <w:abstractNum w:abstractNumId="3">
    <w:nsid w:val="0F8B052B"/>
    <w:multiLevelType w:val="hybridMultilevel"/>
    <w:tmpl w:val="EE12D952"/>
    <w:lvl w:ilvl="0" w:tplc="9FB09FE6">
      <w:start w:val="1"/>
      <w:numFmt w:val="decimal"/>
      <w:lvlText w:val="%1."/>
      <w:lvlJc w:val="left"/>
      <w:pPr>
        <w:ind w:left="1260" w:hanging="360"/>
      </w:pPr>
      <w:rPr>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4">
    <w:nsid w:val="10D56A2B"/>
    <w:multiLevelType w:val="hybridMultilevel"/>
    <w:tmpl w:val="FA2AB1D6"/>
    <w:lvl w:ilvl="0" w:tplc="0C0A0017">
      <w:start w:val="1"/>
      <w:numFmt w:val="lowerLetter"/>
      <w:lvlText w:val="%1)"/>
      <w:lvlJc w:val="left"/>
      <w:pPr>
        <w:ind w:left="720" w:hanging="360"/>
      </w:pPr>
      <w:rPr>
        <w:rFonts w:hint="default"/>
      </w:rPr>
    </w:lvl>
    <w:lvl w:ilvl="1" w:tplc="14F20C44">
      <w:start w:val="1"/>
      <w:numFmt w:val="lowerLetter"/>
      <w:lvlText w:val="%2)"/>
      <w:lvlJc w:val="left"/>
      <w:pPr>
        <w:ind w:left="1470" w:hanging="39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021A4B"/>
    <w:multiLevelType w:val="hybridMultilevel"/>
    <w:tmpl w:val="E814E228"/>
    <w:lvl w:ilvl="0" w:tplc="A796A38E">
      <w:numFmt w:val="bullet"/>
      <w:lvlText w:val="-"/>
      <w:lvlJc w:val="left"/>
      <w:pPr>
        <w:ind w:left="1065" w:hanging="360"/>
      </w:pPr>
      <w:rPr>
        <w:rFonts w:ascii="Arial" w:eastAsia="Times New Roman" w:hAnsi="Arial" w:cs="Arial" w:hint="default"/>
        <w:color w:val="auto"/>
        <w:sz w:val="22"/>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6">
    <w:nsid w:val="15813CBC"/>
    <w:multiLevelType w:val="hybridMultilevel"/>
    <w:tmpl w:val="585C59BA"/>
    <w:lvl w:ilvl="0" w:tplc="F6361934">
      <w:start w:val="2"/>
      <w:numFmt w:val="bullet"/>
      <w:lvlText w:val="-"/>
      <w:lvlJc w:val="left"/>
      <w:pPr>
        <w:ind w:left="1620" w:hanging="360"/>
      </w:pPr>
      <w:rPr>
        <w:rFonts w:ascii="Arial" w:eastAsia="Times New Roman" w:hAnsi="Arial" w:cs="Arial"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7">
    <w:nsid w:val="194D4A9B"/>
    <w:multiLevelType w:val="hybridMultilevel"/>
    <w:tmpl w:val="4986241E"/>
    <w:lvl w:ilvl="0" w:tplc="549C6D7A">
      <w:start w:val="2"/>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8">
    <w:nsid w:val="20010BF6"/>
    <w:multiLevelType w:val="hybridMultilevel"/>
    <w:tmpl w:val="65EED7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1C24479"/>
    <w:multiLevelType w:val="hybridMultilevel"/>
    <w:tmpl w:val="476EAE96"/>
    <w:lvl w:ilvl="0" w:tplc="0C0A0001">
      <w:start w:val="1"/>
      <w:numFmt w:val="bullet"/>
      <w:lvlText w:val=""/>
      <w:lvlJc w:val="left"/>
      <w:pPr>
        <w:ind w:left="1980" w:hanging="360"/>
      </w:pPr>
      <w:rPr>
        <w:rFonts w:ascii="Symbol" w:hAnsi="Symbol" w:hint="default"/>
      </w:rPr>
    </w:lvl>
    <w:lvl w:ilvl="1" w:tplc="0C0A0003" w:tentative="1">
      <w:start w:val="1"/>
      <w:numFmt w:val="bullet"/>
      <w:lvlText w:val="o"/>
      <w:lvlJc w:val="left"/>
      <w:pPr>
        <w:ind w:left="2700" w:hanging="360"/>
      </w:pPr>
      <w:rPr>
        <w:rFonts w:ascii="Courier New" w:hAnsi="Courier New" w:cs="Courier New" w:hint="default"/>
      </w:rPr>
    </w:lvl>
    <w:lvl w:ilvl="2" w:tplc="0C0A0005" w:tentative="1">
      <w:start w:val="1"/>
      <w:numFmt w:val="bullet"/>
      <w:lvlText w:val=""/>
      <w:lvlJc w:val="left"/>
      <w:pPr>
        <w:ind w:left="3420" w:hanging="360"/>
      </w:pPr>
      <w:rPr>
        <w:rFonts w:ascii="Wingdings" w:hAnsi="Wingdings" w:hint="default"/>
      </w:rPr>
    </w:lvl>
    <w:lvl w:ilvl="3" w:tplc="0C0A0001" w:tentative="1">
      <w:start w:val="1"/>
      <w:numFmt w:val="bullet"/>
      <w:lvlText w:val=""/>
      <w:lvlJc w:val="left"/>
      <w:pPr>
        <w:ind w:left="4140" w:hanging="360"/>
      </w:pPr>
      <w:rPr>
        <w:rFonts w:ascii="Symbol" w:hAnsi="Symbol" w:hint="default"/>
      </w:rPr>
    </w:lvl>
    <w:lvl w:ilvl="4" w:tplc="0C0A0003" w:tentative="1">
      <w:start w:val="1"/>
      <w:numFmt w:val="bullet"/>
      <w:lvlText w:val="o"/>
      <w:lvlJc w:val="left"/>
      <w:pPr>
        <w:ind w:left="4860" w:hanging="360"/>
      </w:pPr>
      <w:rPr>
        <w:rFonts w:ascii="Courier New" w:hAnsi="Courier New" w:cs="Courier New" w:hint="default"/>
      </w:rPr>
    </w:lvl>
    <w:lvl w:ilvl="5" w:tplc="0C0A0005" w:tentative="1">
      <w:start w:val="1"/>
      <w:numFmt w:val="bullet"/>
      <w:lvlText w:val=""/>
      <w:lvlJc w:val="left"/>
      <w:pPr>
        <w:ind w:left="5580" w:hanging="360"/>
      </w:pPr>
      <w:rPr>
        <w:rFonts w:ascii="Wingdings" w:hAnsi="Wingdings" w:hint="default"/>
      </w:rPr>
    </w:lvl>
    <w:lvl w:ilvl="6" w:tplc="0C0A0001" w:tentative="1">
      <w:start w:val="1"/>
      <w:numFmt w:val="bullet"/>
      <w:lvlText w:val=""/>
      <w:lvlJc w:val="left"/>
      <w:pPr>
        <w:ind w:left="6300" w:hanging="360"/>
      </w:pPr>
      <w:rPr>
        <w:rFonts w:ascii="Symbol" w:hAnsi="Symbol" w:hint="default"/>
      </w:rPr>
    </w:lvl>
    <w:lvl w:ilvl="7" w:tplc="0C0A0003" w:tentative="1">
      <w:start w:val="1"/>
      <w:numFmt w:val="bullet"/>
      <w:lvlText w:val="o"/>
      <w:lvlJc w:val="left"/>
      <w:pPr>
        <w:ind w:left="7020" w:hanging="360"/>
      </w:pPr>
      <w:rPr>
        <w:rFonts w:ascii="Courier New" w:hAnsi="Courier New" w:cs="Courier New" w:hint="default"/>
      </w:rPr>
    </w:lvl>
    <w:lvl w:ilvl="8" w:tplc="0C0A0005" w:tentative="1">
      <w:start w:val="1"/>
      <w:numFmt w:val="bullet"/>
      <w:lvlText w:val=""/>
      <w:lvlJc w:val="left"/>
      <w:pPr>
        <w:ind w:left="7740" w:hanging="360"/>
      </w:pPr>
      <w:rPr>
        <w:rFonts w:ascii="Wingdings" w:hAnsi="Wingdings" w:hint="default"/>
      </w:rPr>
    </w:lvl>
  </w:abstractNum>
  <w:abstractNum w:abstractNumId="10">
    <w:nsid w:val="246D176A"/>
    <w:multiLevelType w:val="hybridMultilevel"/>
    <w:tmpl w:val="02B8C652"/>
    <w:lvl w:ilvl="0" w:tplc="608E8104">
      <w:numFmt w:val="bullet"/>
      <w:lvlText w:val="-"/>
      <w:lvlJc w:val="left"/>
      <w:pPr>
        <w:ind w:left="720" w:hanging="360"/>
      </w:pPr>
      <w:rPr>
        <w:rFonts w:ascii="Arial" w:eastAsia="Times New Roman" w:hAnsi="Arial" w:cs="Aria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B837C09"/>
    <w:multiLevelType w:val="hybridMultilevel"/>
    <w:tmpl w:val="76D8D458"/>
    <w:lvl w:ilvl="0" w:tplc="8D0EBFF8">
      <w:start w:val="1"/>
      <w:numFmt w:val="decimal"/>
      <w:lvlText w:val="%1."/>
      <w:lvlJc w:val="left"/>
      <w:pPr>
        <w:ind w:left="160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nsid w:val="303B744A"/>
    <w:multiLevelType w:val="hybridMultilevel"/>
    <w:tmpl w:val="18C8F68E"/>
    <w:lvl w:ilvl="0" w:tplc="8D0EBFF8">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3">
    <w:nsid w:val="33F85E32"/>
    <w:multiLevelType w:val="hybridMultilevel"/>
    <w:tmpl w:val="93687AFC"/>
    <w:lvl w:ilvl="0" w:tplc="A40E32D8">
      <w:start w:val="1"/>
      <w:numFmt w:val="decimal"/>
      <w:lvlText w:val="%1."/>
      <w:lvlJc w:val="left"/>
      <w:pPr>
        <w:ind w:left="900" w:hanging="360"/>
      </w:pPr>
      <w:rPr>
        <w:color w:val="auto"/>
      </w:rPr>
    </w:lvl>
    <w:lvl w:ilvl="1" w:tplc="340058BC">
      <w:start w:val="1"/>
      <w:numFmt w:val="lowerLetter"/>
      <w:lvlText w:val="%2)"/>
      <w:lvlJc w:val="left"/>
      <w:pPr>
        <w:ind w:left="1650" w:hanging="390"/>
      </w:pPr>
      <w:rPr>
        <w:rFonts w:hint="default"/>
      </w:r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4">
    <w:nsid w:val="34026DD4"/>
    <w:multiLevelType w:val="hybridMultilevel"/>
    <w:tmpl w:val="7AB01DC6"/>
    <w:lvl w:ilvl="0" w:tplc="25629C5E">
      <w:start w:val="1"/>
      <w:numFmt w:val="decimal"/>
      <w:lvlText w:val="%1."/>
      <w:lvlJc w:val="left"/>
      <w:pPr>
        <w:ind w:left="1125" w:hanging="585"/>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5">
    <w:nsid w:val="35BF2DAD"/>
    <w:multiLevelType w:val="hybridMultilevel"/>
    <w:tmpl w:val="EBC0BC24"/>
    <w:lvl w:ilvl="0" w:tplc="A40E32D8">
      <w:start w:val="1"/>
      <w:numFmt w:val="decimal"/>
      <w:lvlText w:val="%1."/>
      <w:lvlJc w:val="left"/>
      <w:pPr>
        <w:ind w:left="1440" w:hanging="360"/>
      </w:pPr>
      <w:rPr>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6">
    <w:nsid w:val="36CF6DC6"/>
    <w:multiLevelType w:val="hybridMultilevel"/>
    <w:tmpl w:val="8CA40BC8"/>
    <w:lvl w:ilvl="0" w:tplc="91B0B23E">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7">
    <w:nsid w:val="37613152"/>
    <w:multiLevelType w:val="hybridMultilevel"/>
    <w:tmpl w:val="9C8060C4"/>
    <w:lvl w:ilvl="0" w:tplc="C95C83CA">
      <w:start w:val="1"/>
      <w:numFmt w:val="decimal"/>
      <w:lvlText w:val="%1."/>
      <w:lvlJc w:val="left"/>
      <w:pPr>
        <w:ind w:left="1068" w:hanging="360"/>
      </w:pPr>
      <w:rPr>
        <w:rFonts w:hint="default"/>
        <w:strike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3AC6062D"/>
    <w:multiLevelType w:val="hybridMultilevel"/>
    <w:tmpl w:val="5238B752"/>
    <w:lvl w:ilvl="0" w:tplc="25629C5E">
      <w:start w:val="1"/>
      <w:numFmt w:val="decimal"/>
      <w:lvlText w:val="%1."/>
      <w:lvlJc w:val="left"/>
      <w:pPr>
        <w:ind w:left="1665" w:hanging="585"/>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9">
    <w:nsid w:val="3CE1425F"/>
    <w:multiLevelType w:val="hybridMultilevel"/>
    <w:tmpl w:val="D0A49C9E"/>
    <w:lvl w:ilvl="0" w:tplc="7C287A1C">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442E58AA"/>
    <w:multiLevelType w:val="hybridMultilevel"/>
    <w:tmpl w:val="AB5EA0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487E4468"/>
    <w:multiLevelType w:val="hybridMultilevel"/>
    <w:tmpl w:val="9CF4D27C"/>
    <w:lvl w:ilvl="0" w:tplc="9FB09FE6">
      <w:start w:val="1"/>
      <w:numFmt w:val="decimal"/>
      <w:lvlText w:val="%1."/>
      <w:lvlJc w:val="left"/>
      <w:pPr>
        <w:ind w:left="1260" w:hanging="360"/>
      </w:pPr>
      <w:rPr>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2">
    <w:nsid w:val="4B3F6BF0"/>
    <w:multiLevelType w:val="hybridMultilevel"/>
    <w:tmpl w:val="82EE5968"/>
    <w:lvl w:ilvl="0" w:tplc="0C0A0017">
      <w:start w:val="1"/>
      <w:numFmt w:val="lowerLetter"/>
      <w:lvlText w:val="%1)"/>
      <w:lvlJc w:val="left"/>
      <w:pPr>
        <w:ind w:left="775" w:hanging="360"/>
      </w:pPr>
    </w:lvl>
    <w:lvl w:ilvl="1" w:tplc="0C0A0019" w:tentative="1">
      <w:start w:val="1"/>
      <w:numFmt w:val="lowerLetter"/>
      <w:lvlText w:val="%2."/>
      <w:lvlJc w:val="left"/>
      <w:pPr>
        <w:ind w:left="1495" w:hanging="360"/>
      </w:pPr>
    </w:lvl>
    <w:lvl w:ilvl="2" w:tplc="0C0A001B" w:tentative="1">
      <w:start w:val="1"/>
      <w:numFmt w:val="lowerRoman"/>
      <w:lvlText w:val="%3."/>
      <w:lvlJc w:val="right"/>
      <w:pPr>
        <w:ind w:left="2215" w:hanging="180"/>
      </w:pPr>
    </w:lvl>
    <w:lvl w:ilvl="3" w:tplc="0C0A000F" w:tentative="1">
      <w:start w:val="1"/>
      <w:numFmt w:val="decimal"/>
      <w:lvlText w:val="%4."/>
      <w:lvlJc w:val="left"/>
      <w:pPr>
        <w:ind w:left="2935" w:hanging="360"/>
      </w:pPr>
    </w:lvl>
    <w:lvl w:ilvl="4" w:tplc="0C0A0019" w:tentative="1">
      <w:start w:val="1"/>
      <w:numFmt w:val="lowerLetter"/>
      <w:lvlText w:val="%5."/>
      <w:lvlJc w:val="left"/>
      <w:pPr>
        <w:ind w:left="3655" w:hanging="360"/>
      </w:pPr>
    </w:lvl>
    <w:lvl w:ilvl="5" w:tplc="0C0A001B" w:tentative="1">
      <w:start w:val="1"/>
      <w:numFmt w:val="lowerRoman"/>
      <w:lvlText w:val="%6."/>
      <w:lvlJc w:val="right"/>
      <w:pPr>
        <w:ind w:left="4375" w:hanging="180"/>
      </w:pPr>
    </w:lvl>
    <w:lvl w:ilvl="6" w:tplc="0C0A000F" w:tentative="1">
      <w:start w:val="1"/>
      <w:numFmt w:val="decimal"/>
      <w:lvlText w:val="%7."/>
      <w:lvlJc w:val="left"/>
      <w:pPr>
        <w:ind w:left="5095" w:hanging="360"/>
      </w:pPr>
    </w:lvl>
    <w:lvl w:ilvl="7" w:tplc="0C0A0019" w:tentative="1">
      <w:start w:val="1"/>
      <w:numFmt w:val="lowerLetter"/>
      <w:lvlText w:val="%8."/>
      <w:lvlJc w:val="left"/>
      <w:pPr>
        <w:ind w:left="5815" w:hanging="360"/>
      </w:pPr>
    </w:lvl>
    <w:lvl w:ilvl="8" w:tplc="0C0A001B" w:tentative="1">
      <w:start w:val="1"/>
      <w:numFmt w:val="lowerRoman"/>
      <w:lvlText w:val="%9."/>
      <w:lvlJc w:val="right"/>
      <w:pPr>
        <w:ind w:left="6535" w:hanging="180"/>
      </w:pPr>
    </w:lvl>
  </w:abstractNum>
  <w:abstractNum w:abstractNumId="23">
    <w:nsid w:val="4FA77EE4"/>
    <w:multiLevelType w:val="hybridMultilevel"/>
    <w:tmpl w:val="67D23D2A"/>
    <w:lvl w:ilvl="0" w:tplc="0C0A0001">
      <w:start w:val="1"/>
      <w:numFmt w:val="bullet"/>
      <w:lvlText w:val=""/>
      <w:lvlJc w:val="left"/>
      <w:pPr>
        <w:ind w:left="1620" w:hanging="360"/>
      </w:pPr>
      <w:rPr>
        <w:rFonts w:ascii="Symbol" w:hAnsi="Symbol"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24">
    <w:nsid w:val="50CC5A0D"/>
    <w:multiLevelType w:val="hybridMultilevel"/>
    <w:tmpl w:val="BBF062B4"/>
    <w:lvl w:ilvl="0" w:tplc="F6361934">
      <w:start w:val="2"/>
      <w:numFmt w:val="bullet"/>
      <w:lvlText w:val="-"/>
      <w:lvlJc w:val="left"/>
      <w:pPr>
        <w:ind w:left="90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1782D4D"/>
    <w:multiLevelType w:val="hybridMultilevel"/>
    <w:tmpl w:val="4B1A997A"/>
    <w:lvl w:ilvl="0" w:tplc="0C0A0001">
      <w:start w:val="1"/>
      <w:numFmt w:val="bullet"/>
      <w:lvlText w:val=""/>
      <w:lvlJc w:val="left"/>
      <w:pPr>
        <w:ind w:left="2994" w:hanging="360"/>
      </w:pPr>
      <w:rPr>
        <w:rFonts w:ascii="Symbol" w:hAnsi="Symbol" w:hint="default"/>
      </w:rPr>
    </w:lvl>
    <w:lvl w:ilvl="1" w:tplc="0C0A0003" w:tentative="1">
      <w:start w:val="1"/>
      <w:numFmt w:val="bullet"/>
      <w:lvlText w:val="o"/>
      <w:lvlJc w:val="left"/>
      <w:pPr>
        <w:ind w:left="3714" w:hanging="360"/>
      </w:pPr>
      <w:rPr>
        <w:rFonts w:ascii="Courier New" w:hAnsi="Courier New" w:cs="Courier New" w:hint="default"/>
      </w:rPr>
    </w:lvl>
    <w:lvl w:ilvl="2" w:tplc="0C0A0005" w:tentative="1">
      <w:start w:val="1"/>
      <w:numFmt w:val="bullet"/>
      <w:lvlText w:val=""/>
      <w:lvlJc w:val="left"/>
      <w:pPr>
        <w:ind w:left="4434" w:hanging="360"/>
      </w:pPr>
      <w:rPr>
        <w:rFonts w:ascii="Wingdings" w:hAnsi="Wingdings" w:hint="default"/>
      </w:rPr>
    </w:lvl>
    <w:lvl w:ilvl="3" w:tplc="0C0A0001" w:tentative="1">
      <w:start w:val="1"/>
      <w:numFmt w:val="bullet"/>
      <w:lvlText w:val=""/>
      <w:lvlJc w:val="left"/>
      <w:pPr>
        <w:ind w:left="5154" w:hanging="360"/>
      </w:pPr>
      <w:rPr>
        <w:rFonts w:ascii="Symbol" w:hAnsi="Symbol" w:hint="default"/>
      </w:rPr>
    </w:lvl>
    <w:lvl w:ilvl="4" w:tplc="0C0A0003" w:tentative="1">
      <w:start w:val="1"/>
      <w:numFmt w:val="bullet"/>
      <w:lvlText w:val="o"/>
      <w:lvlJc w:val="left"/>
      <w:pPr>
        <w:ind w:left="5874" w:hanging="360"/>
      </w:pPr>
      <w:rPr>
        <w:rFonts w:ascii="Courier New" w:hAnsi="Courier New" w:cs="Courier New" w:hint="default"/>
      </w:rPr>
    </w:lvl>
    <w:lvl w:ilvl="5" w:tplc="0C0A0005" w:tentative="1">
      <w:start w:val="1"/>
      <w:numFmt w:val="bullet"/>
      <w:lvlText w:val=""/>
      <w:lvlJc w:val="left"/>
      <w:pPr>
        <w:ind w:left="6594" w:hanging="360"/>
      </w:pPr>
      <w:rPr>
        <w:rFonts w:ascii="Wingdings" w:hAnsi="Wingdings" w:hint="default"/>
      </w:rPr>
    </w:lvl>
    <w:lvl w:ilvl="6" w:tplc="0C0A0001" w:tentative="1">
      <w:start w:val="1"/>
      <w:numFmt w:val="bullet"/>
      <w:lvlText w:val=""/>
      <w:lvlJc w:val="left"/>
      <w:pPr>
        <w:ind w:left="7314" w:hanging="360"/>
      </w:pPr>
      <w:rPr>
        <w:rFonts w:ascii="Symbol" w:hAnsi="Symbol" w:hint="default"/>
      </w:rPr>
    </w:lvl>
    <w:lvl w:ilvl="7" w:tplc="0C0A0003" w:tentative="1">
      <w:start w:val="1"/>
      <w:numFmt w:val="bullet"/>
      <w:lvlText w:val="o"/>
      <w:lvlJc w:val="left"/>
      <w:pPr>
        <w:ind w:left="8034" w:hanging="360"/>
      </w:pPr>
      <w:rPr>
        <w:rFonts w:ascii="Courier New" w:hAnsi="Courier New" w:cs="Courier New" w:hint="default"/>
      </w:rPr>
    </w:lvl>
    <w:lvl w:ilvl="8" w:tplc="0C0A0005" w:tentative="1">
      <w:start w:val="1"/>
      <w:numFmt w:val="bullet"/>
      <w:lvlText w:val=""/>
      <w:lvlJc w:val="left"/>
      <w:pPr>
        <w:ind w:left="8754" w:hanging="360"/>
      </w:pPr>
      <w:rPr>
        <w:rFonts w:ascii="Wingdings" w:hAnsi="Wingdings" w:hint="default"/>
      </w:rPr>
    </w:lvl>
  </w:abstractNum>
  <w:abstractNum w:abstractNumId="26">
    <w:nsid w:val="51FC724E"/>
    <w:multiLevelType w:val="hybridMultilevel"/>
    <w:tmpl w:val="BFE068AE"/>
    <w:lvl w:ilvl="0" w:tplc="0C0A000F">
      <w:start w:val="1"/>
      <w:numFmt w:val="decimal"/>
      <w:lvlText w:val="%1."/>
      <w:lvlJc w:val="lef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7">
    <w:nsid w:val="570D5F69"/>
    <w:multiLevelType w:val="hybridMultilevel"/>
    <w:tmpl w:val="1AB88294"/>
    <w:lvl w:ilvl="0" w:tplc="608E810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78E3791"/>
    <w:multiLevelType w:val="hybridMultilevel"/>
    <w:tmpl w:val="EB18765E"/>
    <w:lvl w:ilvl="0" w:tplc="608E810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9E16551"/>
    <w:multiLevelType w:val="hybridMultilevel"/>
    <w:tmpl w:val="40764F48"/>
    <w:lvl w:ilvl="0" w:tplc="C25CDB80">
      <w:start w:val="1"/>
      <w:numFmt w:val="decimal"/>
      <w:lvlText w:val="%1."/>
      <w:lvlJc w:val="left"/>
      <w:pPr>
        <w:tabs>
          <w:tab w:val="num" w:pos="1800"/>
        </w:tabs>
        <w:ind w:left="1800" w:hanging="360"/>
      </w:pPr>
      <w:rPr>
        <w:rFonts w:ascii="Arial" w:hAnsi="Arial" w:cs="Arial"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0">
    <w:nsid w:val="5A694646"/>
    <w:multiLevelType w:val="hybridMultilevel"/>
    <w:tmpl w:val="3FB2185C"/>
    <w:lvl w:ilvl="0" w:tplc="F6361934">
      <w:start w:val="2"/>
      <w:numFmt w:val="bullet"/>
      <w:lvlText w:val="-"/>
      <w:lvlJc w:val="left"/>
      <w:pPr>
        <w:ind w:left="900" w:hanging="360"/>
      </w:pPr>
      <w:rPr>
        <w:rFonts w:ascii="Arial" w:eastAsia="Times New Roman" w:hAnsi="Arial" w:cs="Aria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31">
    <w:nsid w:val="5C7C577E"/>
    <w:multiLevelType w:val="hybridMultilevel"/>
    <w:tmpl w:val="EE12D952"/>
    <w:lvl w:ilvl="0" w:tplc="9FB09FE6">
      <w:start w:val="1"/>
      <w:numFmt w:val="decimal"/>
      <w:lvlText w:val="%1."/>
      <w:lvlJc w:val="left"/>
      <w:pPr>
        <w:ind w:left="1260" w:hanging="360"/>
      </w:pPr>
      <w:rPr>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32">
    <w:nsid w:val="5CF44A98"/>
    <w:multiLevelType w:val="hybridMultilevel"/>
    <w:tmpl w:val="B9D0F186"/>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3">
    <w:nsid w:val="66AC1489"/>
    <w:multiLevelType w:val="hybridMultilevel"/>
    <w:tmpl w:val="93687AFC"/>
    <w:lvl w:ilvl="0" w:tplc="A40E32D8">
      <w:start w:val="1"/>
      <w:numFmt w:val="decimal"/>
      <w:lvlText w:val="%1."/>
      <w:lvlJc w:val="left"/>
      <w:pPr>
        <w:ind w:left="900" w:hanging="360"/>
      </w:pPr>
      <w:rPr>
        <w:color w:val="auto"/>
      </w:rPr>
    </w:lvl>
    <w:lvl w:ilvl="1" w:tplc="340058BC">
      <w:start w:val="1"/>
      <w:numFmt w:val="lowerLetter"/>
      <w:lvlText w:val="%2)"/>
      <w:lvlJc w:val="left"/>
      <w:pPr>
        <w:ind w:left="1650" w:hanging="390"/>
      </w:pPr>
      <w:rPr>
        <w:rFonts w:hint="default"/>
      </w:r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34">
    <w:nsid w:val="6C605CAE"/>
    <w:multiLevelType w:val="hybridMultilevel"/>
    <w:tmpl w:val="918AEE70"/>
    <w:lvl w:ilvl="0" w:tplc="F6361934">
      <w:start w:val="2"/>
      <w:numFmt w:val="bullet"/>
      <w:lvlText w:val="-"/>
      <w:lvlJc w:val="left"/>
      <w:pPr>
        <w:ind w:left="90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760659E"/>
    <w:multiLevelType w:val="hybridMultilevel"/>
    <w:tmpl w:val="8CBA4E1C"/>
    <w:lvl w:ilvl="0" w:tplc="9DD0CFCE">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36">
    <w:nsid w:val="79BE508E"/>
    <w:multiLevelType w:val="hybridMultilevel"/>
    <w:tmpl w:val="E89E9AB6"/>
    <w:lvl w:ilvl="0" w:tplc="0C0A000F">
      <w:start w:val="1"/>
      <w:numFmt w:val="decimal"/>
      <w:lvlText w:val="%1."/>
      <w:lvlJc w:val="left"/>
      <w:pPr>
        <w:ind w:left="1260" w:hanging="360"/>
      </w:pPr>
    </w:lvl>
    <w:lvl w:ilvl="1" w:tplc="D578DD8E">
      <w:start w:val="1"/>
      <w:numFmt w:val="lowerLetter"/>
      <w:lvlText w:val="%2)"/>
      <w:lvlJc w:val="left"/>
      <w:pPr>
        <w:ind w:left="2010" w:hanging="390"/>
      </w:pPr>
      <w:rPr>
        <w:rFonts w:hint="default"/>
      </w:r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37">
    <w:nsid w:val="7AB36765"/>
    <w:multiLevelType w:val="hybridMultilevel"/>
    <w:tmpl w:val="3A88F732"/>
    <w:lvl w:ilvl="0" w:tplc="0C0A000F">
      <w:start w:val="1"/>
      <w:numFmt w:val="decimal"/>
      <w:lvlText w:val="%1."/>
      <w:lvlJc w:val="left"/>
      <w:pPr>
        <w:ind w:left="1260" w:hanging="360"/>
      </w:pPr>
    </w:lvl>
    <w:lvl w:ilvl="1" w:tplc="EE84D054">
      <w:start w:val="1"/>
      <w:numFmt w:val="lowerLetter"/>
      <w:lvlText w:val="%2)"/>
      <w:lvlJc w:val="left"/>
      <w:pPr>
        <w:ind w:left="1980" w:hanging="360"/>
      </w:pPr>
      <w:rPr>
        <w:rFonts w:hint="default"/>
      </w:r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35"/>
  </w:num>
  <w:num w:numId="2">
    <w:abstractNumId w:val="7"/>
  </w:num>
  <w:num w:numId="3">
    <w:abstractNumId w:val="29"/>
  </w:num>
  <w:num w:numId="4">
    <w:abstractNumId w:val="5"/>
  </w:num>
  <w:num w:numId="5">
    <w:abstractNumId w:val="37"/>
  </w:num>
  <w:num w:numId="6">
    <w:abstractNumId w:val="21"/>
  </w:num>
  <w:num w:numId="7">
    <w:abstractNumId w:val="33"/>
  </w:num>
  <w:num w:numId="8">
    <w:abstractNumId w:val="13"/>
  </w:num>
  <w:num w:numId="9">
    <w:abstractNumId w:val="9"/>
  </w:num>
  <w:num w:numId="10">
    <w:abstractNumId w:val="15"/>
  </w:num>
  <w:num w:numId="11">
    <w:abstractNumId w:val="14"/>
  </w:num>
  <w:num w:numId="12">
    <w:abstractNumId w:val="18"/>
  </w:num>
  <w:num w:numId="13">
    <w:abstractNumId w:val="36"/>
  </w:num>
  <w:num w:numId="14">
    <w:abstractNumId w:val="31"/>
  </w:num>
  <w:num w:numId="15">
    <w:abstractNumId w:val="23"/>
  </w:num>
  <w:num w:numId="16">
    <w:abstractNumId w:val="0"/>
  </w:num>
  <w:num w:numId="17">
    <w:abstractNumId w:val="27"/>
  </w:num>
  <w:num w:numId="18">
    <w:abstractNumId w:val="28"/>
  </w:num>
  <w:num w:numId="19">
    <w:abstractNumId w:val="22"/>
  </w:num>
  <w:num w:numId="20">
    <w:abstractNumId w:val="4"/>
  </w:num>
  <w:num w:numId="21">
    <w:abstractNumId w:val="10"/>
  </w:num>
  <w:num w:numId="22">
    <w:abstractNumId w:val="12"/>
  </w:num>
  <w:num w:numId="23">
    <w:abstractNumId w:val="2"/>
  </w:num>
  <w:num w:numId="24">
    <w:abstractNumId w:val="25"/>
  </w:num>
  <w:num w:numId="25">
    <w:abstractNumId w:val="11"/>
  </w:num>
  <w:num w:numId="26">
    <w:abstractNumId w:val="17"/>
  </w:num>
  <w:num w:numId="27">
    <w:abstractNumId w:val="32"/>
  </w:num>
  <w:num w:numId="28">
    <w:abstractNumId w:val="1"/>
  </w:num>
  <w:num w:numId="29">
    <w:abstractNumId w:val="30"/>
  </w:num>
  <w:num w:numId="30">
    <w:abstractNumId w:val="34"/>
  </w:num>
  <w:num w:numId="31">
    <w:abstractNumId w:val="24"/>
  </w:num>
  <w:num w:numId="32">
    <w:abstractNumId w:val="26"/>
  </w:num>
  <w:num w:numId="33">
    <w:abstractNumId w:val="6"/>
  </w:num>
  <w:num w:numId="34">
    <w:abstractNumId w:val="3"/>
  </w:num>
  <w:num w:numId="35">
    <w:abstractNumId w:val="16"/>
  </w:num>
  <w:num w:numId="36">
    <w:abstractNumId w:val="19"/>
    <w:lvlOverride w:ilvl="0"/>
    <w:lvlOverride w:ilvl="1"/>
    <w:lvlOverride w:ilvl="2"/>
    <w:lvlOverride w:ilvl="3"/>
    <w:lvlOverride w:ilvl="4"/>
    <w:lvlOverride w:ilvl="5"/>
    <w:lvlOverride w:ilvl="6"/>
    <w:lvlOverride w:ilvl="7"/>
    <w:lvlOverride w:ilvl="8"/>
  </w:num>
  <w:num w:numId="37">
    <w:abstractNumId w:val="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94"/>
    <w:rsid w:val="0000064D"/>
    <w:rsid w:val="00006553"/>
    <w:rsid w:val="00007030"/>
    <w:rsid w:val="00012CE6"/>
    <w:rsid w:val="00015899"/>
    <w:rsid w:val="00017B6B"/>
    <w:rsid w:val="00020048"/>
    <w:rsid w:val="000208E9"/>
    <w:rsid w:val="000264D1"/>
    <w:rsid w:val="00030AAB"/>
    <w:rsid w:val="00033B90"/>
    <w:rsid w:val="00035B70"/>
    <w:rsid w:val="00035CCC"/>
    <w:rsid w:val="00040058"/>
    <w:rsid w:val="0004128C"/>
    <w:rsid w:val="000452D0"/>
    <w:rsid w:val="00046874"/>
    <w:rsid w:val="000470A3"/>
    <w:rsid w:val="00047357"/>
    <w:rsid w:val="00047CC2"/>
    <w:rsid w:val="000518FD"/>
    <w:rsid w:val="00054ACA"/>
    <w:rsid w:val="00054C4B"/>
    <w:rsid w:val="00056709"/>
    <w:rsid w:val="00062248"/>
    <w:rsid w:val="00063515"/>
    <w:rsid w:val="00065906"/>
    <w:rsid w:val="00080C8D"/>
    <w:rsid w:val="0008121F"/>
    <w:rsid w:val="00086845"/>
    <w:rsid w:val="000878DB"/>
    <w:rsid w:val="00087A2C"/>
    <w:rsid w:val="0009268C"/>
    <w:rsid w:val="00092A8D"/>
    <w:rsid w:val="0009638F"/>
    <w:rsid w:val="000970D1"/>
    <w:rsid w:val="000A1D7B"/>
    <w:rsid w:val="000A299D"/>
    <w:rsid w:val="000A37E8"/>
    <w:rsid w:val="000A47DE"/>
    <w:rsid w:val="000A617B"/>
    <w:rsid w:val="000C2801"/>
    <w:rsid w:val="000E49EE"/>
    <w:rsid w:val="000E6C2F"/>
    <w:rsid w:val="000E70A6"/>
    <w:rsid w:val="000F407C"/>
    <w:rsid w:val="0010087A"/>
    <w:rsid w:val="00101982"/>
    <w:rsid w:val="00105207"/>
    <w:rsid w:val="00105925"/>
    <w:rsid w:val="00105966"/>
    <w:rsid w:val="00105E1B"/>
    <w:rsid w:val="0011216F"/>
    <w:rsid w:val="00112EB7"/>
    <w:rsid w:val="0011589F"/>
    <w:rsid w:val="00124732"/>
    <w:rsid w:val="00124D7A"/>
    <w:rsid w:val="00133971"/>
    <w:rsid w:val="001348B7"/>
    <w:rsid w:val="001355B8"/>
    <w:rsid w:val="001420B7"/>
    <w:rsid w:val="001426E9"/>
    <w:rsid w:val="00142B34"/>
    <w:rsid w:val="00142DCC"/>
    <w:rsid w:val="0015237C"/>
    <w:rsid w:val="0015358C"/>
    <w:rsid w:val="001549B2"/>
    <w:rsid w:val="00163218"/>
    <w:rsid w:val="001653F9"/>
    <w:rsid w:val="00165D7C"/>
    <w:rsid w:val="00167F3B"/>
    <w:rsid w:val="00173988"/>
    <w:rsid w:val="0018517B"/>
    <w:rsid w:val="00185BCC"/>
    <w:rsid w:val="001900C4"/>
    <w:rsid w:val="00194480"/>
    <w:rsid w:val="00194482"/>
    <w:rsid w:val="00195202"/>
    <w:rsid w:val="00195303"/>
    <w:rsid w:val="001967F0"/>
    <w:rsid w:val="001974BD"/>
    <w:rsid w:val="001A0964"/>
    <w:rsid w:val="001A11B3"/>
    <w:rsid w:val="001A2937"/>
    <w:rsid w:val="001A30CC"/>
    <w:rsid w:val="001C0578"/>
    <w:rsid w:val="001C3589"/>
    <w:rsid w:val="001C3718"/>
    <w:rsid w:val="001C3E38"/>
    <w:rsid w:val="001C4B89"/>
    <w:rsid w:val="001C5531"/>
    <w:rsid w:val="001D04CF"/>
    <w:rsid w:val="001D1B0C"/>
    <w:rsid w:val="001D1B3A"/>
    <w:rsid w:val="001D1DA1"/>
    <w:rsid w:val="002022EA"/>
    <w:rsid w:val="00210145"/>
    <w:rsid w:val="00220F17"/>
    <w:rsid w:val="00221F84"/>
    <w:rsid w:val="00224028"/>
    <w:rsid w:val="0023251A"/>
    <w:rsid w:val="00234FF2"/>
    <w:rsid w:val="0024606A"/>
    <w:rsid w:val="0025150B"/>
    <w:rsid w:val="00254C49"/>
    <w:rsid w:val="00255FC4"/>
    <w:rsid w:val="002564F7"/>
    <w:rsid w:val="002606D1"/>
    <w:rsid w:val="002653B4"/>
    <w:rsid w:val="00265DED"/>
    <w:rsid w:val="0026603C"/>
    <w:rsid w:val="0027200C"/>
    <w:rsid w:val="0027458D"/>
    <w:rsid w:val="00277878"/>
    <w:rsid w:val="00281786"/>
    <w:rsid w:val="00283023"/>
    <w:rsid w:val="0028430A"/>
    <w:rsid w:val="00285B06"/>
    <w:rsid w:val="00286B09"/>
    <w:rsid w:val="00290C3C"/>
    <w:rsid w:val="00292DF5"/>
    <w:rsid w:val="002A198A"/>
    <w:rsid w:val="002A1A60"/>
    <w:rsid w:val="002A31D7"/>
    <w:rsid w:val="002A330F"/>
    <w:rsid w:val="002A3435"/>
    <w:rsid w:val="002B1238"/>
    <w:rsid w:val="002B31BA"/>
    <w:rsid w:val="002B5CCB"/>
    <w:rsid w:val="002B5FC6"/>
    <w:rsid w:val="002B6B60"/>
    <w:rsid w:val="002C0E40"/>
    <w:rsid w:val="002C21A6"/>
    <w:rsid w:val="002C6421"/>
    <w:rsid w:val="002C7CF9"/>
    <w:rsid w:val="002D0EDC"/>
    <w:rsid w:val="002D2146"/>
    <w:rsid w:val="002D287F"/>
    <w:rsid w:val="002D2FBF"/>
    <w:rsid w:val="002D6A45"/>
    <w:rsid w:val="002E0ACF"/>
    <w:rsid w:val="002E62F8"/>
    <w:rsid w:val="002F12ED"/>
    <w:rsid w:val="002F4A53"/>
    <w:rsid w:val="002F5E2C"/>
    <w:rsid w:val="002F6232"/>
    <w:rsid w:val="002F6363"/>
    <w:rsid w:val="003014D8"/>
    <w:rsid w:val="003016D3"/>
    <w:rsid w:val="003077B2"/>
    <w:rsid w:val="00311B5B"/>
    <w:rsid w:val="00313665"/>
    <w:rsid w:val="00315DDF"/>
    <w:rsid w:val="00316C69"/>
    <w:rsid w:val="003172A7"/>
    <w:rsid w:val="0032013C"/>
    <w:rsid w:val="00320F19"/>
    <w:rsid w:val="00321E39"/>
    <w:rsid w:val="00321FC2"/>
    <w:rsid w:val="00322962"/>
    <w:rsid w:val="00323B0A"/>
    <w:rsid w:val="00325B7B"/>
    <w:rsid w:val="003263B7"/>
    <w:rsid w:val="0032703D"/>
    <w:rsid w:val="00327EC4"/>
    <w:rsid w:val="00332128"/>
    <w:rsid w:val="003329D2"/>
    <w:rsid w:val="00335FE8"/>
    <w:rsid w:val="00336687"/>
    <w:rsid w:val="00336801"/>
    <w:rsid w:val="0033696E"/>
    <w:rsid w:val="003416FA"/>
    <w:rsid w:val="003420FD"/>
    <w:rsid w:val="00346C62"/>
    <w:rsid w:val="003516C5"/>
    <w:rsid w:val="00355D6E"/>
    <w:rsid w:val="003608CB"/>
    <w:rsid w:val="00365612"/>
    <w:rsid w:val="00365EC8"/>
    <w:rsid w:val="003717A2"/>
    <w:rsid w:val="00375A97"/>
    <w:rsid w:val="00375E56"/>
    <w:rsid w:val="00381BF0"/>
    <w:rsid w:val="00382827"/>
    <w:rsid w:val="00382A88"/>
    <w:rsid w:val="0038677B"/>
    <w:rsid w:val="0038681D"/>
    <w:rsid w:val="00390BC6"/>
    <w:rsid w:val="00393150"/>
    <w:rsid w:val="00393565"/>
    <w:rsid w:val="00393C89"/>
    <w:rsid w:val="003946AB"/>
    <w:rsid w:val="00395302"/>
    <w:rsid w:val="00395B64"/>
    <w:rsid w:val="003967CA"/>
    <w:rsid w:val="003A0462"/>
    <w:rsid w:val="003A3076"/>
    <w:rsid w:val="003A659C"/>
    <w:rsid w:val="003B01A3"/>
    <w:rsid w:val="003B3269"/>
    <w:rsid w:val="003B3AFE"/>
    <w:rsid w:val="003B5107"/>
    <w:rsid w:val="003C3B23"/>
    <w:rsid w:val="003C5819"/>
    <w:rsid w:val="003C5E66"/>
    <w:rsid w:val="003C788A"/>
    <w:rsid w:val="003D42ED"/>
    <w:rsid w:val="003D7C80"/>
    <w:rsid w:val="003E006B"/>
    <w:rsid w:val="003E0286"/>
    <w:rsid w:val="003E5FBC"/>
    <w:rsid w:val="003F3A69"/>
    <w:rsid w:val="003F4B52"/>
    <w:rsid w:val="003F642C"/>
    <w:rsid w:val="003F6C5F"/>
    <w:rsid w:val="004058E2"/>
    <w:rsid w:val="00412595"/>
    <w:rsid w:val="00413CF3"/>
    <w:rsid w:val="004142D5"/>
    <w:rsid w:val="00416200"/>
    <w:rsid w:val="00420761"/>
    <w:rsid w:val="004233D0"/>
    <w:rsid w:val="00426FFE"/>
    <w:rsid w:val="00431ECC"/>
    <w:rsid w:val="0043379D"/>
    <w:rsid w:val="00434358"/>
    <w:rsid w:val="004368A0"/>
    <w:rsid w:val="0044075C"/>
    <w:rsid w:val="00441DE2"/>
    <w:rsid w:val="00447A68"/>
    <w:rsid w:val="00455549"/>
    <w:rsid w:val="00456902"/>
    <w:rsid w:val="0046059E"/>
    <w:rsid w:val="004615C0"/>
    <w:rsid w:val="004615E5"/>
    <w:rsid w:val="0046378C"/>
    <w:rsid w:val="00470494"/>
    <w:rsid w:val="004714F5"/>
    <w:rsid w:val="004803CF"/>
    <w:rsid w:val="00481D70"/>
    <w:rsid w:val="00483FCB"/>
    <w:rsid w:val="00487F3E"/>
    <w:rsid w:val="00493EF3"/>
    <w:rsid w:val="00493F6B"/>
    <w:rsid w:val="00494FA7"/>
    <w:rsid w:val="00495FA0"/>
    <w:rsid w:val="004A386F"/>
    <w:rsid w:val="004A398A"/>
    <w:rsid w:val="004A4642"/>
    <w:rsid w:val="004A6FB5"/>
    <w:rsid w:val="004B4962"/>
    <w:rsid w:val="004D4250"/>
    <w:rsid w:val="004D4CC3"/>
    <w:rsid w:val="004D6F71"/>
    <w:rsid w:val="004D7B4D"/>
    <w:rsid w:val="004E0459"/>
    <w:rsid w:val="004F165F"/>
    <w:rsid w:val="004F25FB"/>
    <w:rsid w:val="004F561E"/>
    <w:rsid w:val="004F5D94"/>
    <w:rsid w:val="005000BD"/>
    <w:rsid w:val="00500FFD"/>
    <w:rsid w:val="00504A1F"/>
    <w:rsid w:val="00504B3D"/>
    <w:rsid w:val="00505C36"/>
    <w:rsid w:val="00516317"/>
    <w:rsid w:val="00516E35"/>
    <w:rsid w:val="00521909"/>
    <w:rsid w:val="005257A6"/>
    <w:rsid w:val="005260CB"/>
    <w:rsid w:val="00533AC0"/>
    <w:rsid w:val="00534CF0"/>
    <w:rsid w:val="005402CB"/>
    <w:rsid w:val="005412DC"/>
    <w:rsid w:val="00547AC3"/>
    <w:rsid w:val="0055353D"/>
    <w:rsid w:val="00555260"/>
    <w:rsid w:val="005569D7"/>
    <w:rsid w:val="00561C03"/>
    <w:rsid w:val="005631D0"/>
    <w:rsid w:val="0056674D"/>
    <w:rsid w:val="00566ED1"/>
    <w:rsid w:val="00571D43"/>
    <w:rsid w:val="00572073"/>
    <w:rsid w:val="00573CFF"/>
    <w:rsid w:val="00573E62"/>
    <w:rsid w:val="0057552B"/>
    <w:rsid w:val="00582E2F"/>
    <w:rsid w:val="005838B6"/>
    <w:rsid w:val="00585185"/>
    <w:rsid w:val="00586834"/>
    <w:rsid w:val="00592CC0"/>
    <w:rsid w:val="0059332C"/>
    <w:rsid w:val="00593540"/>
    <w:rsid w:val="0059371E"/>
    <w:rsid w:val="005947BE"/>
    <w:rsid w:val="005947C9"/>
    <w:rsid w:val="0059561E"/>
    <w:rsid w:val="00596A53"/>
    <w:rsid w:val="005A0E14"/>
    <w:rsid w:val="005A0FA5"/>
    <w:rsid w:val="005A6A1E"/>
    <w:rsid w:val="005A7B72"/>
    <w:rsid w:val="005B1C18"/>
    <w:rsid w:val="005B2F49"/>
    <w:rsid w:val="005B3411"/>
    <w:rsid w:val="005B3E7C"/>
    <w:rsid w:val="005B4348"/>
    <w:rsid w:val="005B5204"/>
    <w:rsid w:val="005B667B"/>
    <w:rsid w:val="005C1272"/>
    <w:rsid w:val="005C1E3E"/>
    <w:rsid w:val="005C3392"/>
    <w:rsid w:val="005C406A"/>
    <w:rsid w:val="005C5C32"/>
    <w:rsid w:val="005C6C93"/>
    <w:rsid w:val="005C6EFD"/>
    <w:rsid w:val="005D09FE"/>
    <w:rsid w:val="005D1328"/>
    <w:rsid w:val="005D25C2"/>
    <w:rsid w:val="005D6782"/>
    <w:rsid w:val="005D7DC0"/>
    <w:rsid w:val="005D7E3C"/>
    <w:rsid w:val="005E1459"/>
    <w:rsid w:val="005E1A95"/>
    <w:rsid w:val="005E688D"/>
    <w:rsid w:val="005F25D3"/>
    <w:rsid w:val="005F3752"/>
    <w:rsid w:val="005F3EF0"/>
    <w:rsid w:val="005F425D"/>
    <w:rsid w:val="005F7975"/>
    <w:rsid w:val="005F7984"/>
    <w:rsid w:val="005F7D4E"/>
    <w:rsid w:val="00600110"/>
    <w:rsid w:val="006001D5"/>
    <w:rsid w:val="006042AF"/>
    <w:rsid w:val="006062F5"/>
    <w:rsid w:val="006077FB"/>
    <w:rsid w:val="0061122A"/>
    <w:rsid w:val="006118FE"/>
    <w:rsid w:val="00611FA5"/>
    <w:rsid w:val="0061223E"/>
    <w:rsid w:val="00612B9A"/>
    <w:rsid w:val="00613F28"/>
    <w:rsid w:val="00614415"/>
    <w:rsid w:val="0062116C"/>
    <w:rsid w:val="00623702"/>
    <w:rsid w:val="00626353"/>
    <w:rsid w:val="0062736C"/>
    <w:rsid w:val="00627B93"/>
    <w:rsid w:val="006319E7"/>
    <w:rsid w:val="0063205E"/>
    <w:rsid w:val="006338A2"/>
    <w:rsid w:val="00635106"/>
    <w:rsid w:val="00636B16"/>
    <w:rsid w:val="00636B1F"/>
    <w:rsid w:val="00637512"/>
    <w:rsid w:val="0064693D"/>
    <w:rsid w:val="006510DA"/>
    <w:rsid w:val="00651390"/>
    <w:rsid w:val="006559D0"/>
    <w:rsid w:val="0066010A"/>
    <w:rsid w:val="006605CE"/>
    <w:rsid w:val="00661185"/>
    <w:rsid w:val="0066412F"/>
    <w:rsid w:val="006657F2"/>
    <w:rsid w:val="00666936"/>
    <w:rsid w:val="00671E76"/>
    <w:rsid w:val="006752AE"/>
    <w:rsid w:val="006829E0"/>
    <w:rsid w:val="00683263"/>
    <w:rsid w:val="00684C59"/>
    <w:rsid w:val="0069236E"/>
    <w:rsid w:val="0069478A"/>
    <w:rsid w:val="006950D1"/>
    <w:rsid w:val="006974A2"/>
    <w:rsid w:val="006A005F"/>
    <w:rsid w:val="006A6591"/>
    <w:rsid w:val="006B1A10"/>
    <w:rsid w:val="006C1081"/>
    <w:rsid w:val="006C33A6"/>
    <w:rsid w:val="006C3D67"/>
    <w:rsid w:val="006D4285"/>
    <w:rsid w:val="006D53D0"/>
    <w:rsid w:val="006D7231"/>
    <w:rsid w:val="006E095E"/>
    <w:rsid w:val="006E1579"/>
    <w:rsid w:val="006E1CF6"/>
    <w:rsid w:val="006E61EF"/>
    <w:rsid w:val="006F168E"/>
    <w:rsid w:val="006F5B49"/>
    <w:rsid w:val="006F6D56"/>
    <w:rsid w:val="00700A25"/>
    <w:rsid w:val="00702376"/>
    <w:rsid w:val="0070622D"/>
    <w:rsid w:val="00714A8F"/>
    <w:rsid w:val="007162EA"/>
    <w:rsid w:val="00717DAC"/>
    <w:rsid w:val="00721413"/>
    <w:rsid w:val="0072150F"/>
    <w:rsid w:val="007245CF"/>
    <w:rsid w:val="007259C2"/>
    <w:rsid w:val="0072641A"/>
    <w:rsid w:val="00735687"/>
    <w:rsid w:val="00745662"/>
    <w:rsid w:val="00751A6D"/>
    <w:rsid w:val="007527D7"/>
    <w:rsid w:val="00752B18"/>
    <w:rsid w:val="00754D1A"/>
    <w:rsid w:val="00757C44"/>
    <w:rsid w:val="007612D8"/>
    <w:rsid w:val="00762565"/>
    <w:rsid w:val="007712DA"/>
    <w:rsid w:val="00774622"/>
    <w:rsid w:val="00775D8E"/>
    <w:rsid w:val="00782014"/>
    <w:rsid w:val="00785FDB"/>
    <w:rsid w:val="00793CBE"/>
    <w:rsid w:val="0079420D"/>
    <w:rsid w:val="00796DBA"/>
    <w:rsid w:val="00797D12"/>
    <w:rsid w:val="00797FEC"/>
    <w:rsid w:val="007A2C3F"/>
    <w:rsid w:val="007A7156"/>
    <w:rsid w:val="007B01BD"/>
    <w:rsid w:val="007B3F4A"/>
    <w:rsid w:val="007C0DC5"/>
    <w:rsid w:val="007C0F07"/>
    <w:rsid w:val="007C28BC"/>
    <w:rsid w:val="007C2B51"/>
    <w:rsid w:val="007C35C3"/>
    <w:rsid w:val="007D2812"/>
    <w:rsid w:val="007D4AB5"/>
    <w:rsid w:val="007D61C5"/>
    <w:rsid w:val="007D7528"/>
    <w:rsid w:val="007D7863"/>
    <w:rsid w:val="007D7BB1"/>
    <w:rsid w:val="007E550D"/>
    <w:rsid w:val="007E77F1"/>
    <w:rsid w:val="007F59B9"/>
    <w:rsid w:val="007F5F2D"/>
    <w:rsid w:val="008061E6"/>
    <w:rsid w:val="008101BE"/>
    <w:rsid w:val="0081050C"/>
    <w:rsid w:val="0081110D"/>
    <w:rsid w:val="0081490B"/>
    <w:rsid w:val="00817C94"/>
    <w:rsid w:val="0082019D"/>
    <w:rsid w:val="00822B42"/>
    <w:rsid w:val="00824CBC"/>
    <w:rsid w:val="00825086"/>
    <w:rsid w:val="008251A7"/>
    <w:rsid w:val="00830D2F"/>
    <w:rsid w:val="008337CF"/>
    <w:rsid w:val="00833F26"/>
    <w:rsid w:val="00835F6D"/>
    <w:rsid w:val="008363CC"/>
    <w:rsid w:val="008479B1"/>
    <w:rsid w:val="008539C6"/>
    <w:rsid w:val="00856159"/>
    <w:rsid w:val="008707C9"/>
    <w:rsid w:val="00875CCB"/>
    <w:rsid w:val="00876408"/>
    <w:rsid w:val="008808FB"/>
    <w:rsid w:val="00882148"/>
    <w:rsid w:val="00884732"/>
    <w:rsid w:val="008851C7"/>
    <w:rsid w:val="00885AB3"/>
    <w:rsid w:val="00887C98"/>
    <w:rsid w:val="008918CC"/>
    <w:rsid w:val="0089239C"/>
    <w:rsid w:val="0089477B"/>
    <w:rsid w:val="008967FE"/>
    <w:rsid w:val="008A1140"/>
    <w:rsid w:val="008A1D52"/>
    <w:rsid w:val="008A7936"/>
    <w:rsid w:val="008A7F6C"/>
    <w:rsid w:val="008B0DE4"/>
    <w:rsid w:val="008B1F6E"/>
    <w:rsid w:val="008C3AD4"/>
    <w:rsid w:val="008C63A5"/>
    <w:rsid w:val="008D69B0"/>
    <w:rsid w:val="008E081F"/>
    <w:rsid w:val="008E5FDB"/>
    <w:rsid w:val="008E725A"/>
    <w:rsid w:val="00900582"/>
    <w:rsid w:val="009038C4"/>
    <w:rsid w:val="00906DE6"/>
    <w:rsid w:val="009070FF"/>
    <w:rsid w:val="009072D0"/>
    <w:rsid w:val="009104FD"/>
    <w:rsid w:val="00913F7C"/>
    <w:rsid w:val="00915DCD"/>
    <w:rsid w:val="0091632A"/>
    <w:rsid w:val="00917634"/>
    <w:rsid w:val="00923243"/>
    <w:rsid w:val="00923F60"/>
    <w:rsid w:val="009276B2"/>
    <w:rsid w:val="00934410"/>
    <w:rsid w:val="0093515F"/>
    <w:rsid w:val="00935BC7"/>
    <w:rsid w:val="00940FF8"/>
    <w:rsid w:val="00941291"/>
    <w:rsid w:val="00956C38"/>
    <w:rsid w:val="00957015"/>
    <w:rsid w:val="009578A0"/>
    <w:rsid w:val="009630FA"/>
    <w:rsid w:val="00965562"/>
    <w:rsid w:val="009658B2"/>
    <w:rsid w:val="0097184F"/>
    <w:rsid w:val="009718CA"/>
    <w:rsid w:val="00972432"/>
    <w:rsid w:val="00975F0A"/>
    <w:rsid w:val="00980C90"/>
    <w:rsid w:val="00993BA9"/>
    <w:rsid w:val="00994FBF"/>
    <w:rsid w:val="00995B92"/>
    <w:rsid w:val="009A2807"/>
    <w:rsid w:val="009B2B0C"/>
    <w:rsid w:val="009B472C"/>
    <w:rsid w:val="009B7582"/>
    <w:rsid w:val="009C05C9"/>
    <w:rsid w:val="009C14B1"/>
    <w:rsid w:val="009D0BA2"/>
    <w:rsid w:val="009D17C9"/>
    <w:rsid w:val="009D1F87"/>
    <w:rsid w:val="009D3773"/>
    <w:rsid w:val="009D58BF"/>
    <w:rsid w:val="009E24A1"/>
    <w:rsid w:val="009E30A7"/>
    <w:rsid w:val="009E34F5"/>
    <w:rsid w:val="009E4058"/>
    <w:rsid w:val="009E42BC"/>
    <w:rsid w:val="009F0F57"/>
    <w:rsid w:val="009F168F"/>
    <w:rsid w:val="009F16CA"/>
    <w:rsid w:val="009F1D2B"/>
    <w:rsid w:val="009F1DB2"/>
    <w:rsid w:val="009F1E2C"/>
    <w:rsid w:val="009F2641"/>
    <w:rsid w:val="009F4C19"/>
    <w:rsid w:val="009F7460"/>
    <w:rsid w:val="009F7D76"/>
    <w:rsid w:val="00A03B65"/>
    <w:rsid w:val="00A07F3C"/>
    <w:rsid w:val="00A10D88"/>
    <w:rsid w:val="00A1651A"/>
    <w:rsid w:val="00A16E28"/>
    <w:rsid w:val="00A23E48"/>
    <w:rsid w:val="00A352E5"/>
    <w:rsid w:val="00A36787"/>
    <w:rsid w:val="00A36908"/>
    <w:rsid w:val="00A36C6B"/>
    <w:rsid w:val="00A4370A"/>
    <w:rsid w:val="00A44F6E"/>
    <w:rsid w:val="00A47947"/>
    <w:rsid w:val="00A52395"/>
    <w:rsid w:val="00A56FEE"/>
    <w:rsid w:val="00A57110"/>
    <w:rsid w:val="00A62462"/>
    <w:rsid w:val="00A63F2B"/>
    <w:rsid w:val="00A64D3F"/>
    <w:rsid w:val="00A65407"/>
    <w:rsid w:val="00A65639"/>
    <w:rsid w:val="00A74A07"/>
    <w:rsid w:val="00A760EE"/>
    <w:rsid w:val="00A76A5E"/>
    <w:rsid w:val="00A80673"/>
    <w:rsid w:val="00A81148"/>
    <w:rsid w:val="00A826BF"/>
    <w:rsid w:val="00A84B6E"/>
    <w:rsid w:val="00A86B3B"/>
    <w:rsid w:val="00A86D22"/>
    <w:rsid w:val="00A94048"/>
    <w:rsid w:val="00A9636C"/>
    <w:rsid w:val="00AA0C60"/>
    <w:rsid w:val="00AA20F9"/>
    <w:rsid w:val="00AA283C"/>
    <w:rsid w:val="00AB4D16"/>
    <w:rsid w:val="00AB7FF9"/>
    <w:rsid w:val="00AC32B0"/>
    <w:rsid w:val="00AC3AF3"/>
    <w:rsid w:val="00AD1598"/>
    <w:rsid w:val="00AD3B3B"/>
    <w:rsid w:val="00AD773D"/>
    <w:rsid w:val="00AD7D03"/>
    <w:rsid w:val="00AE26EE"/>
    <w:rsid w:val="00AE675A"/>
    <w:rsid w:val="00B015A2"/>
    <w:rsid w:val="00B01762"/>
    <w:rsid w:val="00B048E8"/>
    <w:rsid w:val="00B063AF"/>
    <w:rsid w:val="00B11B44"/>
    <w:rsid w:val="00B134FA"/>
    <w:rsid w:val="00B1475E"/>
    <w:rsid w:val="00B1611C"/>
    <w:rsid w:val="00B21C74"/>
    <w:rsid w:val="00B248DD"/>
    <w:rsid w:val="00B306E4"/>
    <w:rsid w:val="00B32CC0"/>
    <w:rsid w:val="00B3487D"/>
    <w:rsid w:val="00B37EDB"/>
    <w:rsid w:val="00B40575"/>
    <w:rsid w:val="00B40D50"/>
    <w:rsid w:val="00B40E62"/>
    <w:rsid w:val="00B4460B"/>
    <w:rsid w:val="00B45DBC"/>
    <w:rsid w:val="00B47425"/>
    <w:rsid w:val="00B534B4"/>
    <w:rsid w:val="00B60615"/>
    <w:rsid w:val="00B62A13"/>
    <w:rsid w:val="00B63BFF"/>
    <w:rsid w:val="00B6477C"/>
    <w:rsid w:val="00B657CD"/>
    <w:rsid w:val="00B67E7D"/>
    <w:rsid w:val="00B74A05"/>
    <w:rsid w:val="00B753B2"/>
    <w:rsid w:val="00B75D46"/>
    <w:rsid w:val="00B76626"/>
    <w:rsid w:val="00B82F87"/>
    <w:rsid w:val="00B8528B"/>
    <w:rsid w:val="00B911A3"/>
    <w:rsid w:val="00B93F94"/>
    <w:rsid w:val="00B93FA3"/>
    <w:rsid w:val="00B963D8"/>
    <w:rsid w:val="00B96D18"/>
    <w:rsid w:val="00B97A81"/>
    <w:rsid w:val="00BA16C7"/>
    <w:rsid w:val="00BA5E8B"/>
    <w:rsid w:val="00BA60EA"/>
    <w:rsid w:val="00BA7AE8"/>
    <w:rsid w:val="00BB0A32"/>
    <w:rsid w:val="00BB6866"/>
    <w:rsid w:val="00BC052A"/>
    <w:rsid w:val="00BC0D2C"/>
    <w:rsid w:val="00BC1683"/>
    <w:rsid w:val="00BC21FC"/>
    <w:rsid w:val="00BC2255"/>
    <w:rsid w:val="00BC4FF4"/>
    <w:rsid w:val="00BC7390"/>
    <w:rsid w:val="00BD371D"/>
    <w:rsid w:val="00BD4255"/>
    <w:rsid w:val="00BD7E64"/>
    <w:rsid w:val="00BE0517"/>
    <w:rsid w:val="00BE3C1B"/>
    <w:rsid w:val="00BF3A0E"/>
    <w:rsid w:val="00BF6999"/>
    <w:rsid w:val="00C01AEB"/>
    <w:rsid w:val="00C03E54"/>
    <w:rsid w:val="00C04831"/>
    <w:rsid w:val="00C049AC"/>
    <w:rsid w:val="00C05E57"/>
    <w:rsid w:val="00C07498"/>
    <w:rsid w:val="00C076B7"/>
    <w:rsid w:val="00C07845"/>
    <w:rsid w:val="00C07F48"/>
    <w:rsid w:val="00C1118F"/>
    <w:rsid w:val="00C117D5"/>
    <w:rsid w:val="00C1606B"/>
    <w:rsid w:val="00C22AC9"/>
    <w:rsid w:val="00C25134"/>
    <w:rsid w:val="00C25E1A"/>
    <w:rsid w:val="00C31C01"/>
    <w:rsid w:val="00C40C29"/>
    <w:rsid w:val="00C43F25"/>
    <w:rsid w:val="00C55512"/>
    <w:rsid w:val="00C55662"/>
    <w:rsid w:val="00C57F85"/>
    <w:rsid w:val="00C604AD"/>
    <w:rsid w:val="00C6188F"/>
    <w:rsid w:val="00C620F4"/>
    <w:rsid w:val="00C62873"/>
    <w:rsid w:val="00C63A9B"/>
    <w:rsid w:val="00C63DB5"/>
    <w:rsid w:val="00C70369"/>
    <w:rsid w:val="00C70A2E"/>
    <w:rsid w:val="00C73408"/>
    <w:rsid w:val="00C73419"/>
    <w:rsid w:val="00C73E82"/>
    <w:rsid w:val="00C7501E"/>
    <w:rsid w:val="00C774F3"/>
    <w:rsid w:val="00C805E1"/>
    <w:rsid w:val="00C809B5"/>
    <w:rsid w:val="00C82E94"/>
    <w:rsid w:val="00C86FEF"/>
    <w:rsid w:val="00C87549"/>
    <w:rsid w:val="00C87D14"/>
    <w:rsid w:val="00C92021"/>
    <w:rsid w:val="00C938E8"/>
    <w:rsid w:val="00CA4CC6"/>
    <w:rsid w:val="00CB095C"/>
    <w:rsid w:val="00CB3719"/>
    <w:rsid w:val="00CB3C4C"/>
    <w:rsid w:val="00CB3D7C"/>
    <w:rsid w:val="00CB4D8B"/>
    <w:rsid w:val="00CB63AB"/>
    <w:rsid w:val="00CB6B7E"/>
    <w:rsid w:val="00CC2D5F"/>
    <w:rsid w:val="00CC3C90"/>
    <w:rsid w:val="00CC57A5"/>
    <w:rsid w:val="00CC6E4E"/>
    <w:rsid w:val="00CC7866"/>
    <w:rsid w:val="00CD1514"/>
    <w:rsid w:val="00CD3738"/>
    <w:rsid w:val="00CD4604"/>
    <w:rsid w:val="00CD7D40"/>
    <w:rsid w:val="00CE1F55"/>
    <w:rsid w:val="00CE4C01"/>
    <w:rsid w:val="00CE6ACE"/>
    <w:rsid w:val="00CF1CBA"/>
    <w:rsid w:val="00CF249F"/>
    <w:rsid w:val="00CF7977"/>
    <w:rsid w:val="00D003C6"/>
    <w:rsid w:val="00D01DE9"/>
    <w:rsid w:val="00D03940"/>
    <w:rsid w:val="00D0449C"/>
    <w:rsid w:val="00D10390"/>
    <w:rsid w:val="00D1269B"/>
    <w:rsid w:val="00D23F4C"/>
    <w:rsid w:val="00D24C9D"/>
    <w:rsid w:val="00D24DDC"/>
    <w:rsid w:val="00D24E90"/>
    <w:rsid w:val="00D258B2"/>
    <w:rsid w:val="00D36E56"/>
    <w:rsid w:val="00D36EB4"/>
    <w:rsid w:val="00D37929"/>
    <w:rsid w:val="00D409B7"/>
    <w:rsid w:val="00D42270"/>
    <w:rsid w:val="00D50E03"/>
    <w:rsid w:val="00D52780"/>
    <w:rsid w:val="00D55C57"/>
    <w:rsid w:val="00D57A67"/>
    <w:rsid w:val="00D57EDC"/>
    <w:rsid w:val="00D60F9A"/>
    <w:rsid w:val="00D62492"/>
    <w:rsid w:val="00D66E02"/>
    <w:rsid w:val="00D70CEF"/>
    <w:rsid w:val="00D75F22"/>
    <w:rsid w:val="00D80F3A"/>
    <w:rsid w:val="00D826CB"/>
    <w:rsid w:val="00D83166"/>
    <w:rsid w:val="00D85FA0"/>
    <w:rsid w:val="00D86EB0"/>
    <w:rsid w:val="00D87641"/>
    <w:rsid w:val="00D9197A"/>
    <w:rsid w:val="00D91D90"/>
    <w:rsid w:val="00D970EB"/>
    <w:rsid w:val="00DA1D95"/>
    <w:rsid w:val="00DA49DA"/>
    <w:rsid w:val="00DB16AD"/>
    <w:rsid w:val="00DB51C1"/>
    <w:rsid w:val="00DB5823"/>
    <w:rsid w:val="00DC1577"/>
    <w:rsid w:val="00DC4F7B"/>
    <w:rsid w:val="00DC7BD1"/>
    <w:rsid w:val="00DD0A52"/>
    <w:rsid w:val="00DD4FA9"/>
    <w:rsid w:val="00DD576E"/>
    <w:rsid w:val="00DD746C"/>
    <w:rsid w:val="00DE10E4"/>
    <w:rsid w:val="00DE5493"/>
    <w:rsid w:val="00DE6C16"/>
    <w:rsid w:val="00DF02B7"/>
    <w:rsid w:val="00DF2C3A"/>
    <w:rsid w:val="00DF33C2"/>
    <w:rsid w:val="00E02327"/>
    <w:rsid w:val="00E03B9E"/>
    <w:rsid w:val="00E05E57"/>
    <w:rsid w:val="00E1268E"/>
    <w:rsid w:val="00E14115"/>
    <w:rsid w:val="00E17AF7"/>
    <w:rsid w:val="00E208ED"/>
    <w:rsid w:val="00E223B9"/>
    <w:rsid w:val="00E27F6C"/>
    <w:rsid w:val="00E30159"/>
    <w:rsid w:val="00E37BA9"/>
    <w:rsid w:val="00E410D2"/>
    <w:rsid w:val="00E42F72"/>
    <w:rsid w:val="00E4418F"/>
    <w:rsid w:val="00E4731E"/>
    <w:rsid w:val="00E53F30"/>
    <w:rsid w:val="00E5483E"/>
    <w:rsid w:val="00E571EE"/>
    <w:rsid w:val="00E57D52"/>
    <w:rsid w:val="00E7137A"/>
    <w:rsid w:val="00E72EFF"/>
    <w:rsid w:val="00E77393"/>
    <w:rsid w:val="00E87A41"/>
    <w:rsid w:val="00EA08C9"/>
    <w:rsid w:val="00EA11AD"/>
    <w:rsid w:val="00EA3E3B"/>
    <w:rsid w:val="00EA7BF5"/>
    <w:rsid w:val="00EB2878"/>
    <w:rsid w:val="00EB5658"/>
    <w:rsid w:val="00EC0416"/>
    <w:rsid w:val="00EC0C0E"/>
    <w:rsid w:val="00EC4186"/>
    <w:rsid w:val="00EC4CDB"/>
    <w:rsid w:val="00EC71D1"/>
    <w:rsid w:val="00ED1142"/>
    <w:rsid w:val="00ED15F1"/>
    <w:rsid w:val="00ED1A17"/>
    <w:rsid w:val="00ED4E5B"/>
    <w:rsid w:val="00ED4E67"/>
    <w:rsid w:val="00ED549D"/>
    <w:rsid w:val="00EE1DC5"/>
    <w:rsid w:val="00EE2776"/>
    <w:rsid w:val="00EE4A69"/>
    <w:rsid w:val="00EF38A6"/>
    <w:rsid w:val="00EF4C5C"/>
    <w:rsid w:val="00EF5541"/>
    <w:rsid w:val="00EF771A"/>
    <w:rsid w:val="00EF7C20"/>
    <w:rsid w:val="00F049FC"/>
    <w:rsid w:val="00F05A80"/>
    <w:rsid w:val="00F06999"/>
    <w:rsid w:val="00F10A3F"/>
    <w:rsid w:val="00F111F5"/>
    <w:rsid w:val="00F114F9"/>
    <w:rsid w:val="00F13E24"/>
    <w:rsid w:val="00F142B8"/>
    <w:rsid w:val="00F201DB"/>
    <w:rsid w:val="00F222BA"/>
    <w:rsid w:val="00F238D9"/>
    <w:rsid w:val="00F23EDA"/>
    <w:rsid w:val="00F318C7"/>
    <w:rsid w:val="00F32EE4"/>
    <w:rsid w:val="00F400CD"/>
    <w:rsid w:val="00F41CBB"/>
    <w:rsid w:val="00F4481B"/>
    <w:rsid w:val="00F50DD3"/>
    <w:rsid w:val="00F57AB8"/>
    <w:rsid w:val="00F6232D"/>
    <w:rsid w:val="00F62F9A"/>
    <w:rsid w:val="00F63057"/>
    <w:rsid w:val="00F66EB8"/>
    <w:rsid w:val="00F67187"/>
    <w:rsid w:val="00F70EAE"/>
    <w:rsid w:val="00F71AAD"/>
    <w:rsid w:val="00F72455"/>
    <w:rsid w:val="00F7266F"/>
    <w:rsid w:val="00F76A16"/>
    <w:rsid w:val="00F805A0"/>
    <w:rsid w:val="00F82118"/>
    <w:rsid w:val="00F8393E"/>
    <w:rsid w:val="00F869A9"/>
    <w:rsid w:val="00F9028F"/>
    <w:rsid w:val="00F939B2"/>
    <w:rsid w:val="00F96751"/>
    <w:rsid w:val="00F97E9B"/>
    <w:rsid w:val="00FA1703"/>
    <w:rsid w:val="00FA1D11"/>
    <w:rsid w:val="00FA40E8"/>
    <w:rsid w:val="00FA4148"/>
    <w:rsid w:val="00FA4B0B"/>
    <w:rsid w:val="00FA6E9D"/>
    <w:rsid w:val="00FB4E53"/>
    <w:rsid w:val="00FC145F"/>
    <w:rsid w:val="00FC1BB8"/>
    <w:rsid w:val="00FC2238"/>
    <w:rsid w:val="00FC7FA1"/>
    <w:rsid w:val="00FD1853"/>
    <w:rsid w:val="00FD2BC0"/>
    <w:rsid w:val="00FD3D44"/>
    <w:rsid w:val="00FD60F7"/>
    <w:rsid w:val="00FE1DCA"/>
    <w:rsid w:val="00FE1F24"/>
    <w:rsid w:val="00FE7B0B"/>
    <w:rsid w:val="00FF1CAD"/>
    <w:rsid w:val="00FF2C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E94"/>
    <w:pPr>
      <w:widowControl w:val="0"/>
      <w:jc w:val="both"/>
    </w:pPr>
    <w:rPr>
      <w:rFonts w:ascii="Arial" w:hAnsi="Arial"/>
      <w:sz w:val="22"/>
      <w:lang w:val="es-ES_tradnl"/>
    </w:rPr>
  </w:style>
  <w:style w:type="paragraph" w:styleId="Ttulo1">
    <w:name w:val="heading 1"/>
    <w:basedOn w:val="Normal"/>
    <w:next w:val="Normal"/>
    <w:qFormat/>
    <w:pPr>
      <w:keepNext/>
      <w:spacing w:line="320" w:lineRule="exact"/>
      <w:outlineLvl w:val="0"/>
    </w:pPr>
    <w:rPr>
      <w:rFonts w:ascii="Arial Narrow" w:hAnsi="Arial Narrow"/>
      <w:b/>
      <w:spacing w:val="408"/>
      <w:sz w:val="16"/>
    </w:rPr>
  </w:style>
  <w:style w:type="paragraph" w:styleId="Ttulo2">
    <w:name w:val="heading 2"/>
    <w:basedOn w:val="Normal"/>
    <w:next w:val="Normal"/>
    <w:qFormat/>
    <w:pPr>
      <w:keepNext/>
      <w:spacing w:line="320" w:lineRule="exact"/>
      <w:outlineLvl w:val="1"/>
    </w:pPr>
    <w:rPr>
      <w:rFonts w:ascii="Arial Narrow" w:hAnsi="Arial Narrow"/>
      <w:b/>
      <w:sz w:val="1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Default">
    <w:name w:val="Default"/>
    <w:rsid w:val="00C82E94"/>
    <w:pPr>
      <w:autoSpaceDE w:val="0"/>
      <w:autoSpaceDN w:val="0"/>
      <w:adjustRightInd w:val="0"/>
    </w:pPr>
    <w:rPr>
      <w:rFonts w:ascii="Calibri" w:hAnsi="Calibri" w:cs="Calibri"/>
      <w:color w:val="000000"/>
      <w:sz w:val="24"/>
      <w:szCs w:val="24"/>
    </w:rPr>
  </w:style>
  <w:style w:type="paragraph" w:customStyle="1" w:styleId="CM3">
    <w:name w:val="CM3"/>
    <w:basedOn w:val="Default"/>
    <w:next w:val="Default"/>
    <w:rsid w:val="003F6C5F"/>
    <w:pPr>
      <w:widowControl w:val="0"/>
      <w:spacing w:line="228" w:lineRule="atLeast"/>
    </w:pPr>
    <w:rPr>
      <w:rFonts w:ascii="Arial" w:hAnsi="Arial" w:cs="Times New Roman"/>
      <w:color w:val="auto"/>
    </w:rPr>
  </w:style>
  <w:style w:type="paragraph" w:customStyle="1" w:styleId="CM6">
    <w:name w:val="CM6"/>
    <w:basedOn w:val="Default"/>
    <w:next w:val="Default"/>
    <w:rsid w:val="003F6C5F"/>
    <w:pPr>
      <w:widowControl w:val="0"/>
      <w:spacing w:after="130"/>
    </w:pPr>
    <w:rPr>
      <w:rFonts w:ascii="Arial" w:hAnsi="Arial" w:cs="Times New Roman"/>
      <w:color w:val="auto"/>
    </w:rPr>
  </w:style>
  <w:style w:type="paragraph" w:customStyle="1" w:styleId="CM5">
    <w:name w:val="CM5"/>
    <w:basedOn w:val="Default"/>
    <w:next w:val="Default"/>
    <w:rsid w:val="003F6C5F"/>
    <w:pPr>
      <w:widowControl w:val="0"/>
      <w:spacing w:after="273"/>
    </w:pPr>
    <w:rPr>
      <w:rFonts w:ascii="Arial" w:hAnsi="Arial" w:cs="Times New Roman"/>
      <w:color w:val="auto"/>
    </w:rPr>
  </w:style>
  <w:style w:type="paragraph" w:customStyle="1" w:styleId="CM7">
    <w:name w:val="CM7"/>
    <w:basedOn w:val="Default"/>
    <w:next w:val="Default"/>
    <w:rsid w:val="003F6C5F"/>
    <w:pPr>
      <w:widowControl w:val="0"/>
      <w:spacing w:after="65"/>
    </w:pPr>
    <w:rPr>
      <w:rFonts w:ascii="Arial" w:hAnsi="Arial" w:cs="Times New Roman"/>
      <w:color w:val="auto"/>
    </w:rPr>
  </w:style>
  <w:style w:type="table" w:styleId="Tablaconcuadrcula">
    <w:name w:val="Table Grid"/>
    <w:basedOn w:val="Tablanormal"/>
    <w:rsid w:val="003F6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11216F"/>
    <w:rPr>
      <w:rFonts w:ascii="Tahoma" w:hAnsi="Tahoma" w:cs="Tahoma"/>
      <w:sz w:val="16"/>
      <w:szCs w:val="16"/>
    </w:rPr>
  </w:style>
  <w:style w:type="character" w:customStyle="1" w:styleId="TextodegloboCar">
    <w:name w:val="Texto de globo Car"/>
    <w:link w:val="Textodeglobo"/>
    <w:rsid w:val="0011216F"/>
    <w:rPr>
      <w:rFonts w:ascii="Tahoma" w:hAnsi="Tahoma" w:cs="Tahoma"/>
      <w:sz w:val="16"/>
      <w:szCs w:val="16"/>
      <w:lang w:val="es-ES_tradnl"/>
    </w:rPr>
  </w:style>
  <w:style w:type="paragraph" w:styleId="Prrafodelista">
    <w:name w:val="List Paragraph"/>
    <w:basedOn w:val="Normal"/>
    <w:uiPriority w:val="34"/>
    <w:qFormat/>
    <w:rsid w:val="005F3EF0"/>
    <w:pPr>
      <w:ind w:left="708"/>
    </w:pPr>
  </w:style>
  <w:style w:type="character" w:styleId="Hipervnculo">
    <w:name w:val="Hyperlink"/>
    <w:rsid w:val="006C1081"/>
    <w:rPr>
      <w:color w:val="0000FF"/>
      <w:u w:val="single"/>
    </w:rPr>
  </w:style>
  <w:style w:type="character" w:styleId="nfasis">
    <w:name w:val="Emphasis"/>
    <w:uiPriority w:val="20"/>
    <w:qFormat/>
    <w:rsid w:val="00B063AF"/>
    <w:rPr>
      <w:b/>
      <w:bCs/>
      <w:i w:val="0"/>
      <w:iCs w:val="0"/>
    </w:rPr>
  </w:style>
  <w:style w:type="character" w:customStyle="1" w:styleId="st1">
    <w:name w:val="st1"/>
    <w:rsid w:val="00B063AF"/>
  </w:style>
  <w:style w:type="character" w:styleId="Refdecomentario">
    <w:name w:val="annotation reference"/>
    <w:rsid w:val="00A352E5"/>
    <w:rPr>
      <w:sz w:val="16"/>
      <w:szCs w:val="16"/>
    </w:rPr>
  </w:style>
  <w:style w:type="paragraph" w:styleId="Textocomentario">
    <w:name w:val="annotation text"/>
    <w:basedOn w:val="Normal"/>
    <w:link w:val="TextocomentarioCar"/>
    <w:rsid w:val="00A352E5"/>
    <w:rPr>
      <w:sz w:val="20"/>
    </w:rPr>
  </w:style>
  <w:style w:type="character" w:customStyle="1" w:styleId="TextocomentarioCar">
    <w:name w:val="Texto comentario Car"/>
    <w:link w:val="Textocomentario"/>
    <w:rsid w:val="00A352E5"/>
    <w:rPr>
      <w:rFonts w:ascii="Arial" w:hAnsi="Arial"/>
      <w:lang w:val="es-ES_tradnl"/>
    </w:rPr>
  </w:style>
  <w:style w:type="paragraph" w:styleId="Asuntodelcomentario">
    <w:name w:val="annotation subject"/>
    <w:basedOn w:val="Textocomentario"/>
    <w:next w:val="Textocomentario"/>
    <w:link w:val="AsuntodelcomentarioCar"/>
    <w:rsid w:val="00A352E5"/>
    <w:rPr>
      <w:b/>
      <w:bCs/>
    </w:rPr>
  </w:style>
  <w:style w:type="character" w:customStyle="1" w:styleId="AsuntodelcomentarioCar">
    <w:name w:val="Asunto del comentario Car"/>
    <w:link w:val="Asuntodelcomentario"/>
    <w:rsid w:val="00A352E5"/>
    <w:rPr>
      <w:rFonts w:ascii="Arial" w:hAnsi="Arial"/>
      <w:b/>
      <w:bCs/>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E94"/>
    <w:pPr>
      <w:widowControl w:val="0"/>
      <w:jc w:val="both"/>
    </w:pPr>
    <w:rPr>
      <w:rFonts w:ascii="Arial" w:hAnsi="Arial"/>
      <w:sz w:val="22"/>
      <w:lang w:val="es-ES_tradnl"/>
    </w:rPr>
  </w:style>
  <w:style w:type="paragraph" w:styleId="Ttulo1">
    <w:name w:val="heading 1"/>
    <w:basedOn w:val="Normal"/>
    <w:next w:val="Normal"/>
    <w:qFormat/>
    <w:pPr>
      <w:keepNext/>
      <w:spacing w:line="320" w:lineRule="exact"/>
      <w:outlineLvl w:val="0"/>
    </w:pPr>
    <w:rPr>
      <w:rFonts w:ascii="Arial Narrow" w:hAnsi="Arial Narrow"/>
      <w:b/>
      <w:spacing w:val="408"/>
      <w:sz w:val="16"/>
    </w:rPr>
  </w:style>
  <w:style w:type="paragraph" w:styleId="Ttulo2">
    <w:name w:val="heading 2"/>
    <w:basedOn w:val="Normal"/>
    <w:next w:val="Normal"/>
    <w:qFormat/>
    <w:pPr>
      <w:keepNext/>
      <w:spacing w:line="320" w:lineRule="exact"/>
      <w:outlineLvl w:val="1"/>
    </w:pPr>
    <w:rPr>
      <w:rFonts w:ascii="Arial Narrow" w:hAnsi="Arial Narrow"/>
      <w:b/>
      <w:sz w:val="1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Default">
    <w:name w:val="Default"/>
    <w:rsid w:val="00C82E94"/>
    <w:pPr>
      <w:autoSpaceDE w:val="0"/>
      <w:autoSpaceDN w:val="0"/>
      <w:adjustRightInd w:val="0"/>
    </w:pPr>
    <w:rPr>
      <w:rFonts w:ascii="Calibri" w:hAnsi="Calibri" w:cs="Calibri"/>
      <w:color w:val="000000"/>
      <w:sz w:val="24"/>
      <w:szCs w:val="24"/>
    </w:rPr>
  </w:style>
  <w:style w:type="paragraph" w:customStyle="1" w:styleId="CM3">
    <w:name w:val="CM3"/>
    <w:basedOn w:val="Default"/>
    <w:next w:val="Default"/>
    <w:rsid w:val="003F6C5F"/>
    <w:pPr>
      <w:widowControl w:val="0"/>
      <w:spacing w:line="228" w:lineRule="atLeast"/>
    </w:pPr>
    <w:rPr>
      <w:rFonts w:ascii="Arial" w:hAnsi="Arial" w:cs="Times New Roman"/>
      <w:color w:val="auto"/>
    </w:rPr>
  </w:style>
  <w:style w:type="paragraph" w:customStyle="1" w:styleId="CM6">
    <w:name w:val="CM6"/>
    <w:basedOn w:val="Default"/>
    <w:next w:val="Default"/>
    <w:rsid w:val="003F6C5F"/>
    <w:pPr>
      <w:widowControl w:val="0"/>
      <w:spacing w:after="130"/>
    </w:pPr>
    <w:rPr>
      <w:rFonts w:ascii="Arial" w:hAnsi="Arial" w:cs="Times New Roman"/>
      <w:color w:val="auto"/>
    </w:rPr>
  </w:style>
  <w:style w:type="paragraph" w:customStyle="1" w:styleId="CM5">
    <w:name w:val="CM5"/>
    <w:basedOn w:val="Default"/>
    <w:next w:val="Default"/>
    <w:rsid w:val="003F6C5F"/>
    <w:pPr>
      <w:widowControl w:val="0"/>
      <w:spacing w:after="273"/>
    </w:pPr>
    <w:rPr>
      <w:rFonts w:ascii="Arial" w:hAnsi="Arial" w:cs="Times New Roman"/>
      <w:color w:val="auto"/>
    </w:rPr>
  </w:style>
  <w:style w:type="paragraph" w:customStyle="1" w:styleId="CM7">
    <w:name w:val="CM7"/>
    <w:basedOn w:val="Default"/>
    <w:next w:val="Default"/>
    <w:rsid w:val="003F6C5F"/>
    <w:pPr>
      <w:widowControl w:val="0"/>
      <w:spacing w:after="65"/>
    </w:pPr>
    <w:rPr>
      <w:rFonts w:ascii="Arial" w:hAnsi="Arial" w:cs="Times New Roman"/>
      <w:color w:val="auto"/>
    </w:rPr>
  </w:style>
  <w:style w:type="table" w:styleId="Tablaconcuadrcula">
    <w:name w:val="Table Grid"/>
    <w:basedOn w:val="Tablanormal"/>
    <w:rsid w:val="003F6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11216F"/>
    <w:rPr>
      <w:rFonts w:ascii="Tahoma" w:hAnsi="Tahoma" w:cs="Tahoma"/>
      <w:sz w:val="16"/>
      <w:szCs w:val="16"/>
    </w:rPr>
  </w:style>
  <w:style w:type="character" w:customStyle="1" w:styleId="TextodegloboCar">
    <w:name w:val="Texto de globo Car"/>
    <w:link w:val="Textodeglobo"/>
    <w:rsid w:val="0011216F"/>
    <w:rPr>
      <w:rFonts w:ascii="Tahoma" w:hAnsi="Tahoma" w:cs="Tahoma"/>
      <w:sz w:val="16"/>
      <w:szCs w:val="16"/>
      <w:lang w:val="es-ES_tradnl"/>
    </w:rPr>
  </w:style>
  <w:style w:type="paragraph" w:styleId="Prrafodelista">
    <w:name w:val="List Paragraph"/>
    <w:basedOn w:val="Normal"/>
    <w:uiPriority w:val="34"/>
    <w:qFormat/>
    <w:rsid w:val="005F3EF0"/>
    <w:pPr>
      <w:ind w:left="708"/>
    </w:pPr>
  </w:style>
  <w:style w:type="character" w:styleId="Hipervnculo">
    <w:name w:val="Hyperlink"/>
    <w:rsid w:val="006C1081"/>
    <w:rPr>
      <w:color w:val="0000FF"/>
      <w:u w:val="single"/>
    </w:rPr>
  </w:style>
  <w:style w:type="character" w:styleId="nfasis">
    <w:name w:val="Emphasis"/>
    <w:uiPriority w:val="20"/>
    <w:qFormat/>
    <w:rsid w:val="00B063AF"/>
    <w:rPr>
      <w:b/>
      <w:bCs/>
      <w:i w:val="0"/>
      <w:iCs w:val="0"/>
    </w:rPr>
  </w:style>
  <w:style w:type="character" w:customStyle="1" w:styleId="st1">
    <w:name w:val="st1"/>
    <w:rsid w:val="00B063AF"/>
  </w:style>
  <w:style w:type="character" w:styleId="Refdecomentario">
    <w:name w:val="annotation reference"/>
    <w:rsid w:val="00A352E5"/>
    <w:rPr>
      <w:sz w:val="16"/>
      <w:szCs w:val="16"/>
    </w:rPr>
  </w:style>
  <w:style w:type="paragraph" w:styleId="Textocomentario">
    <w:name w:val="annotation text"/>
    <w:basedOn w:val="Normal"/>
    <w:link w:val="TextocomentarioCar"/>
    <w:rsid w:val="00A352E5"/>
    <w:rPr>
      <w:sz w:val="20"/>
    </w:rPr>
  </w:style>
  <w:style w:type="character" w:customStyle="1" w:styleId="TextocomentarioCar">
    <w:name w:val="Texto comentario Car"/>
    <w:link w:val="Textocomentario"/>
    <w:rsid w:val="00A352E5"/>
    <w:rPr>
      <w:rFonts w:ascii="Arial" w:hAnsi="Arial"/>
      <w:lang w:val="es-ES_tradnl"/>
    </w:rPr>
  </w:style>
  <w:style w:type="paragraph" w:styleId="Asuntodelcomentario">
    <w:name w:val="annotation subject"/>
    <w:basedOn w:val="Textocomentario"/>
    <w:next w:val="Textocomentario"/>
    <w:link w:val="AsuntodelcomentarioCar"/>
    <w:rsid w:val="00A352E5"/>
    <w:rPr>
      <w:b/>
      <w:bCs/>
    </w:rPr>
  </w:style>
  <w:style w:type="character" w:customStyle="1" w:styleId="AsuntodelcomentarioCar">
    <w:name w:val="Asunto del comentario Car"/>
    <w:link w:val="Asuntodelcomentario"/>
    <w:rsid w:val="00A352E5"/>
    <w:rPr>
      <w:rFonts w:ascii="Arial" w:hAnsi="Arial"/>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334">
      <w:bodyDiv w:val="1"/>
      <w:marLeft w:val="0"/>
      <w:marRight w:val="0"/>
      <w:marTop w:val="0"/>
      <w:marBottom w:val="0"/>
      <w:divBdr>
        <w:top w:val="none" w:sz="0" w:space="0" w:color="auto"/>
        <w:left w:val="none" w:sz="0" w:space="0" w:color="auto"/>
        <w:bottom w:val="none" w:sz="0" w:space="0" w:color="auto"/>
        <w:right w:val="none" w:sz="0" w:space="0" w:color="auto"/>
      </w:divBdr>
    </w:div>
    <w:div w:id="5207696">
      <w:bodyDiv w:val="1"/>
      <w:marLeft w:val="0"/>
      <w:marRight w:val="0"/>
      <w:marTop w:val="0"/>
      <w:marBottom w:val="0"/>
      <w:divBdr>
        <w:top w:val="none" w:sz="0" w:space="0" w:color="auto"/>
        <w:left w:val="none" w:sz="0" w:space="0" w:color="auto"/>
        <w:bottom w:val="none" w:sz="0" w:space="0" w:color="auto"/>
        <w:right w:val="none" w:sz="0" w:space="0" w:color="auto"/>
      </w:divBdr>
    </w:div>
    <w:div w:id="65732940">
      <w:bodyDiv w:val="1"/>
      <w:marLeft w:val="0"/>
      <w:marRight w:val="0"/>
      <w:marTop w:val="0"/>
      <w:marBottom w:val="0"/>
      <w:divBdr>
        <w:top w:val="none" w:sz="0" w:space="0" w:color="auto"/>
        <w:left w:val="none" w:sz="0" w:space="0" w:color="auto"/>
        <w:bottom w:val="none" w:sz="0" w:space="0" w:color="auto"/>
        <w:right w:val="none" w:sz="0" w:space="0" w:color="auto"/>
      </w:divBdr>
      <w:divsChild>
        <w:div w:id="407535335">
          <w:marLeft w:val="0"/>
          <w:marRight w:val="0"/>
          <w:marTop w:val="720"/>
          <w:marBottom w:val="720"/>
          <w:divBdr>
            <w:top w:val="none" w:sz="0" w:space="0" w:color="auto"/>
            <w:left w:val="none" w:sz="0" w:space="0" w:color="auto"/>
            <w:bottom w:val="none" w:sz="0" w:space="0" w:color="auto"/>
            <w:right w:val="none" w:sz="0" w:space="0" w:color="auto"/>
          </w:divBdr>
          <w:divsChild>
            <w:div w:id="284891879">
              <w:marLeft w:val="0"/>
              <w:marRight w:val="0"/>
              <w:marTop w:val="0"/>
              <w:marBottom w:val="0"/>
              <w:divBdr>
                <w:top w:val="none" w:sz="0" w:space="0" w:color="auto"/>
                <w:left w:val="none" w:sz="0" w:space="0" w:color="auto"/>
                <w:bottom w:val="none" w:sz="0" w:space="0" w:color="auto"/>
                <w:right w:val="none" w:sz="0" w:space="0" w:color="auto"/>
              </w:divBdr>
              <w:divsChild>
                <w:div w:id="2119712119">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96799147">
      <w:bodyDiv w:val="1"/>
      <w:marLeft w:val="0"/>
      <w:marRight w:val="0"/>
      <w:marTop w:val="0"/>
      <w:marBottom w:val="0"/>
      <w:divBdr>
        <w:top w:val="none" w:sz="0" w:space="0" w:color="auto"/>
        <w:left w:val="none" w:sz="0" w:space="0" w:color="auto"/>
        <w:bottom w:val="none" w:sz="0" w:space="0" w:color="auto"/>
        <w:right w:val="none" w:sz="0" w:space="0" w:color="auto"/>
      </w:divBdr>
    </w:div>
    <w:div w:id="433744731">
      <w:bodyDiv w:val="1"/>
      <w:marLeft w:val="0"/>
      <w:marRight w:val="0"/>
      <w:marTop w:val="0"/>
      <w:marBottom w:val="0"/>
      <w:divBdr>
        <w:top w:val="none" w:sz="0" w:space="0" w:color="auto"/>
        <w:left w:val="none" w:sz="0" w:space="0" w:color="auto"/>
        <w:bottom w:val="none" w:sz="0" w:space="0" w:color="auto"/>
        <w:right w:val="none" w:sz="0" w:space="0" w:color="auto"/>
      </w:divBdr>
    </w:div>
    <w:div w:id="450589394">
      <w:bodyDiv w:val="1"/>
      <w:marLeft w:val="0"/>
      <w:marRight w:val="0"/>
      <w:marTop w:val="0"/>
      <w:marBottom w:val="0"/>
      <w:divBdr>
        <w:top w:val="none" w:sz="0" w:space="0" w:color="auto"/>
        <w:left w:val="none" w:sz="0" w:space="0" w:color="auto"/>
        <w:bottom w:val="none" w:sz="0" w:space="0" w:color="auto"/>
        <w:right w:val="none" w:sz="0" w:space="0" w:color="auto"/>
      </w:divBdr>
    </w:div>
    <w:div w:id="885408876">
      <w:bodyDiv w:val="1"/>
      <w:marLeft w:val="0"/>
      <w:marRight w:val="0"/>
      <w:marTop w:val="0"/>
      <w:marBottom w:val="0"/>
      <w:divBdr>
        <w:top w:val="none" w:sz="0" w:space="0" w:color="auto"/>
        <w:left w:val="none" w:sz="0" w:space="0" w:color="auto"/>
        <w:bottom w:val="none" w:sz="0" w:space="0" w:color="auto"/>
        <w:right w:val="none" w:sz="0" w:space="0" w:color="auto"/>
      </w:divBdr>
    </w:div>
    <w:div w:id="1306668426">
      <w:bodyDiv w:val="1"/>
      <w:marLeft w:val="0"/>
      <w:marRight w:val="0"/>
      <w:marTop w:val="0"/>
      <w:marBottom w:val="0"/>
      <w:divBdr>
        <w:top w:val="none" w:sz="0" w:space="0" w:color="auto"/>
        <w:left w:val="none" w:sz="0" w:space="0" w:color="auto"/>
        <w:bottom w:val="none" w:sz="0" w:space="0" w:color="auto"/>
        <w:right w:val="none" w:sz="0" w:space="0" w:color="auto"/>
      </w:divBdr>
    </w:div>
    <w:div w:id="1389841100">
      <w:bodyDiv w:val="1"/>
      <w:marLeft w:val="0"/>
      <w:marRight w:val="0"/>
      <w:marTop w:val="0"/>
      <w:marBottom w:val="0"/>
      <w:divBdr>
        <w:top w:val="none" w:sz="0" w:space="0" w:color="auto"/>
        <w:left w:val="none" w:sz="0" w:space="0" w:color="auto"/>
        <w:bottom w:val="none" w:sz="0" w:space="0" w:color="auto"/>
        <w:right w:val="none" w:sz="0" w:space="0" w:color="auto"/>
      </w:divBdr>
    </w:div>
    <w:div w:id="1803112398">
      <w:bodyDiv w:val="1"/>
      <w:marLeft w:val="0"/>
      <w:marRight w:val="0"/>
      <w:marTop w:val="0"/>
      <w:marBottom w:val="0"/>
      <w:divBdr>
        <w:top w:val="none" w:sz="0" w:space="0" w:color="auto"/>
        <w:left w:val="none" w:sz="0" w:space="0" w:color="auto"/>
        <w:bottom w:val="none" w:sz="0" w:space="0" w:color="auto"/>
        <w:right w:val="none" w:sz="0" w:space="0" w:color="auto"/>
      </w:divBdr>
    </w:div>
    <w:div w:id="1823428402">
      <w:bodyDiv w:val="1"/>
      <w:marLeft w:val="0"/>
      <w:marRight w:val="0"/>
      <w:marTop w:val="0"/>
      <w:marBottom w:val="0"/>
      <w:divBdr>
        <w:top w:val="none" w:sz="0" w:space="0" w:color="auto"/>
        <w:left w:val="none" w:sz="0" w:space="0" w:color="auto"/>
        <w:bottom w:val="none" w:sz="0" w:space="0" w:color="auto"/>
        <w:right w:val="none" w:sz="0" w:space="0" w:color="auto"/>
      </w:divBdr>
    </w:div>
    <w:div w:id="1847787980">
      <w:bodyDiv w:val="1"/>
      <w:marLeft w:val="0"/>
      <w:marRight w:val="0"/>
      <w:marTop w:val="0"/>
      <w:marBottom w:val="0"/>
      <w:divBdr>
        <w:top w:val="none" w:sz="0" w:space="0" w:color="auto"/>
        <w:left w:val="none" w:sz="0" w:space="0" w:color="auto"/>
        <w:bottom w:val="none" w:sz="0" w:space="0" w:color="auto"/>
        <w:right w:val="none" w:sz="0" w:space="0" w:color="auto"/>
      </w:divBdr>
    </w:div>
    <w:div w:id="1896239189">
      <w:bodyDiv w:val="1"/>
      <w:marLeft w:val="0"/>
      <w:marRight w:val="0"/>
      <w:marTop w:val="0"/>
      <w:marBottom w:val="0"/>
      <w:divBdr>
        <w:top w:val="none" w:sz="0" w:space="0" w:color="auto"/>
        <w:left w:val="none" w:sz="0" w:space="0" w:color="auto"/>
        <w:bottom w:val="none" w:sz="0" w:space="0" w:color="auto"/>
        <w:right w:val="none" w:sz="0" w:space="0" w:color="auto"/>
      </w:divBdr>
    </w:div>
    <w:div w:id="1910457817">
      <w:bodyDiv w:val="1"/>
      <w:marLeft w:val="0"/>
      <w:marRight w:val="0"/>
      <w:marTop w:val="0"/>
      <w:marBottom w:val="0"/>
      <w:divBdr>
        <w:top w:val="none" w:sz="0" w:space="0" w:color="auto"/>
        <w:left w:val="none" w:sz="0" w:space="0" w:color="auto"/>
        <w:bottom w:val="none" w:sz="0" w:space="0" w:color="auto"/>
        <w:right w:val="none" w:sz="0" w:space="0" w:color="auto"/>
      </w:divBdr>
    </w:div>
    <w:div w:id="1940481816">
      <w:bodyDiv w:val="1"/>
      <w:marLeft w:val="0"/>
      <w:marRight w:val="0"/>
      <w:marTop w:val="0"/>
      <w:marBottom w:val="0"/>
      <w:divBdr>
        <w:top w:val="none" w:sz="0" w:space="0" w:color="auto"/>
        <w:left w:val="none" w:sz="0" w:space="0" w:color="auto"/>
        <w:bottom w:val="none" w:sz="0" w:space="0" w:color="auto"/>
        <w:right w:val="none" w:sz="0" w:space="0" w:color="auto"/>
      </w:divBdr>
    </w:div>
    <w:div w:id="199100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as.INJUVENT\Mis%20documentos\JOSE%20NAVAS\ACTIVIDADES\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B30A2-A82A-4D51-BB92-121260BE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carta.dot</Template>
  <TotalTime>0</TotalTime>
  <Pages>1</Pages>
  <Words>249</Words>
  <Characters>1370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CARTA</vt:lpstr>
    </vt:vector>
  </TitlesOfParts>
  <Company>INSTITUTO DE LA JUVENTUD</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dc:title>
  <dc:creator>jonas</dc:creator>
  <cp:lastModifiedBy>INJUVE</cp:lastModifiedBy>
  <cp:revision>2</cp:revision>
  <cp:lastPrinted>2017-05-30T09:03:00Z</cp:lastPrinted>
  <dcterms:created xsi:type="dcterms:W3CDTF">2017-08-01T15:55:00Z</dcterms:created>
  <dcterms:modified xsi:type="dcterms:W3CDTF">2017-08-01T15:55:00Z</dcterms:modified>
</cp:coreProperties>
</file>